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3305" w14:textId="77777777" w:rsidR="00DA38AE" w:rsidRDefault="00DA38AE" w:rsidP="007E5A33">
      <w:pPr>
        <w:jc w:val="right"/>
        <w:rPr>
          <w:rFonts w:ascii="Arial" w:hAnsi="Arial"/>
        </w:rPr>
      </w:pPr>
    </w:p>
    <w:p w14:paraId="76B91C00" w14:textId="77777777" w:rsidR="00DA38AE" w:rsidRDefault="00DA38AE" w:rsidP="007E5A33">
      <w:pPr>
        <w:jc w:val="right"/>
        <w:rPr>
          <w:rFonts w:ascii="Arial" w:hAnsi="Arial"/>
        </w:rPr>
      </w:pPr>
    </w:p>
    <w:p w14:paraId="2F0BF24F" w14:textId="014403E9" w:rsidR="00BD5592" w:rsidRDefault="00B27781" w:rsidP="00A51D02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Doesburg, </w:t>
      </w:r>
      <w:r w:rsidR="00DA38AE">
        <w:rPr>
          <w:rFonts w:ascii="Arial" w:hAnsi="Arial"/>
        </w:rPr>
        <w:t xml:space="preserve"> </w:t>
      </w:r>
      <w:r w:rsidR="00A952B9">
        <w:rPr>
          <w:rFonts w:ascii="Arial" w:hAnsi="Arial"/>
        </w:rPr>
        <w:t>30</w:t>
      </w:r>
      <w:r w:rsidR="006457CE">
        <w:rPr>
          <w:rFonts w:ascii="Arial" w:hAnsi="Arial"/>
        </w:rPr>
        <w:t xml:space="preserve"> </w:t>
      </w:r>
      <w:r w:rsidR="008D4834">
        <w:rPr>
          <w:rFonts w:ascii="Arial" w:hAnsi="Arial"/>
        </w:rPr>
        <w:t>maart 2</w:t>
      </w:r>
      <w:r w:rsidR="006442B7">
        <w:rPr>
          <w:rFonts w:ascii="Arial" w:hAnsi="Arial"/>
        </w:rPr>
        <w:t>022</w:t>
      </w:r>
    </w:p>
    <w:p w14:paraId="785B8003" w14:textId="4804DD43" w:rsidR="00BD5592" w:rsidRDefault="00CA62A1" w:rsidP="00BD559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Verslag van de algemene ledenvergadering </w:t>
      </w:r>
      <w:r w:rsidR="00BD5592" w:rsidRPr="00B27781">
        <w:rPr>
          <w:rFonts w:ascii="Calibri" w:eastAsia="Calibri" w:hAnsi="Calibri" w:cs="Times New Roman"/>
          <w:b/>
          <w:sz w:val="22"/>
          <w:szCs w:val="22"/>
          <w:lang w:eastAsia="en-US"/>
        </w:rPr>
        <w:t>badmintonvereniging</w:t>
      </w: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Doesburg</w:t>
      </w:r>
    </w:p>
    <w:p w14:paraId="7DA93B30" w14:textId="6BE6B6E9" w:rsidR="00A952B9" w:rsidRDefault="00A952B9" w:rsidP="00BD559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Aanwezig:  </w:t>
      </w:r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Olga</w:t>
      </w:r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</w:t>
      </w:r>
      <w:proofErr w:type="spellStart"/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Surenbroek</w:t>
      </w:r>
      <w:proofErr w:type="spellEnd"/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, Jacques</w:t>
      </w:r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Hidding</w:t>
      </w:r>
      <w:r w:rsidR="009538FC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,</w:t>
      </w:r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Bert</w:t>
      </w:r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Meijerink</w:t>
      </w:r>
      <w:r w:rsidR="009538FC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, </w:t>
      </w:r>
      <w:proofErr w:type="spellStart"/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Sivert</w:t>
      </w:r>
      <w:proofErr w:type="spellEnd"/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</w:t>
      </w:r>
      <w:proofErr w:type="spellStart"/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Beertema</w:t>
      </w:r>
      <w:proofErr w:type="spellEnd"/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, Marjolein</w:t>
      </w:r>
      <w:r w:rsidR="009538FC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</w:t>
      </w:r>
      <w:r w:rsidR="00951825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van der Vlies</w:t>
      </w:r>
      <w:r w:rsidR="009538FC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,</w:t>
      </w:r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Rien</w:t>
      </w:r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van Ittersum</w:t>
      </w:r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, Hein</w:t>
      </w:r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den Hartog</w:t>
      </w:r>
      <w:r w:rsidR="009538FC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,</w:t>
      </w:r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Gerard</w:t>
      </w:r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de Bruin</w:t>
      </w:r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, Margreet</w:t>
      </w:r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van Ittersum</w:t>
      </w:r>
      <w:r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>, Fred</w:t>
      </w:r>
      <w:r w:rsidR="0054747F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Mossink.</w:t>
      </w:r>
      <w:r w:rsidR="009538FC" w:rsidRPr="0054747F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</w:t>
      </w:r>
    </w:p>
    <w:p w14:paraId="0378488A" w14:textId="39BF4577" w:rsidR="00A952B9" w:rsidRPr="00A51D02" w:rsidRDefault="00A952B9" w:rsidP="00BD559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bCs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Afgemeld: </w:t>
      </w:r>
      <w:proofErr w:type="spellStart"/>
      <w:r w:rsidR="00951825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>Jettie</w:t>
      </w:r>
      <w:proofErr w:type="spellEnd"/>
      <w:r w:rsidR="0054747F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van Assendelft</w:t>
      </w:r>
      <w:r w:rsidR="00951825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>, Jannie</w:t>
      </w:r>
      <w:r w:rsidR="0054747F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van Dijk</w:t>
      </w:r>
      <w:r w:rsidR="00951825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>, Lucas</w:t>
      </w:r>
      <w:r w:rsidR="0054747F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Mortier</w:t>
      </w:r>
      <w:r w:rsidR="00951825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, </w:t>
      </w:r>
      <w:r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Marcel en Wilma </w:t>
      </w:r>
      <w:proofErr w:type="spellStart"/>
      <w:r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>Strijbos</w:t>
      </w:r>
      <w:proofErr w:type="spellEnd"/>
      <w:r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>, Dick</w:t>
      </w:r>
      <w:r w:rsidR="0054747F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Jansen</w:t>
      </w:r>
      <w:r w:rsidR="00951825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, </w:t>
      </w:r>
      <w:proofErr w:type="spellStart"/>
      <w:r w:rsidR="00951825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>Rene</w:t>
      </w:r>
      <w:proofErr w:type="spellEnd"/>
      <w:r w:rsidR="00951825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v/d Kooij, </w:t>
      </w:r>
      <w:proofErr w:type="spellStart"/>
      <w:r w:rsidR="00951825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>Rene</w:t>
      </w:r>
      <w:proofErr w:type="spellEnd"/>
      <w:r w:rsidR="00951825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de Jong,</w:t>
      </w:r>
      <w:r w:rsidR="0054747F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 Rein Jansen, </w:t>
      </w:r>
      <w:r w:rsidR="00A51D02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 xml:space="preserve">Rob van der Most, Hennie </w:t>
      </w:r>
      <w:proofErr w:type="spellStart"/>
      <w:r w:rsidR="00A51D02" w:rsidRPr="00A51D02">
        <w:rPr>
          <w:rFonts w:ascii="Calibri" w:eastAsia="Calibri" w:hAnsi="Calibri" w:cs="Times New Roman"/>
          <w:bCs/>
          <w:sz w:val="22"/>
          <w:szCs w:val="22"/>
          <w:lang w:eastAsia="en-US"/>
        </w:rPr>
        <w:t>Hutink</w:t>
      </w:r>
      <w:proofErr w:type="spellEnd"/>
    </w:p>
    <w:p w14:paraId="2BEF1891" w14:textId="77777777" w:rsidR="00A952B9" w:rsidRPr="00B27781" w:rsidRDefault="00A952B9" w:rsidP="00BD5592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14:paraId="45BBE05E" w14:textId="77777777" w:rsidR="00951825" w:rsidRPr="00BD0842" w:rsidRDefault="00951825" w:rsidP="00A51D02">
      <w:pPr>
        <w:pStyle w:val="Lijstalinea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360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D084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Opening en mededelingen</w:t>
      </w:r>
    </w:p>
    <w:p w14:paraId="1A212EE4" w14:textId="69F5F94C" w:rsidR="000C6003" w:rsidRDefault="009538FC" w:rsidP="00A51D02">
      <w:pPr>
        <w:pStyle w:val="Lijstalinea"/>
        <w:widowControl/>
        <w:autoSpaceDE/>
        <w:autoSpaceDN/>
        <w:adjustRightInd/>
        <w:spacing w:after="160" w:line="259" w:lineRule="auto"/>
        <w:ind w:left="36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Hein o</w:t>
      </w:r>
      <w:r w:rsidR="00A51D02">
        <w:rPr>
          <w:rFonts w:ascii="Calibri" w:eastAsia="Calibri" w:hAnsi="Calibri" w:cs="Times New Roman"/>
          <w:sz w:val="22"/>
          <w:szCs w:val="22"/>
          <w:lang w:eastAsia="en-US"/>
        </w:rPr>
        <w:t>p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ent de vergadering en gee</w:t>
      </w:r>
      <w:r w:rsidR="00A51D02">
        <w:rPr>
          <w:rFonts w:ascii="Calibri" w:eastAsia="Calibri" w:hAnsi="Calibri" w:cs="Times New Roman"/>
          <w:sz w:val="22"/>
          <w:szCs w:val="22"/>
          <w:lang w:eastAsia="en-US"/>
        </w:rPr>
        <w:t>f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 </w:t>
      </w:r>
      <w:r w:rsidR="00A51D02">
        <w:rPr>
          <w:rFonts w:ascii="Calibri" w:eastAsia="Calibri" w:hAnsi="Calibri" w:cs="Times New Roman"/>
          <w:sz w:val="22"/>
          <w:szCs w:val="22"/>
          <w:lang w:eastAsia="en-US"/>
        </w:rPr>
        <w:t xml:space="preserve">een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toelichting op de agenda.  </w:t>
      </w:r>
      <w:r w:rsidR="00951825">
        <w:rPr>
          <w:rFonts w:ascii="Calibri" w:eastAsia="Calibri" w:hAnsi="Calibri" w:cs="Times New Roman"/>
          <w:sz w:val="22"/>
          <w:szCs w:val="22"/>
          <w:lang w:eastAsia="en-US"/>
        </w:rPr>
        <w:t xml:space="preserve">Het is de eerste vergadering </w:t>
      </w:r>
      <w:r w:rsidR="00A51D02">
        <w:rPr>
          <w:rFonts w:ascii="Calibri" w:eastAsia="Calibri" w:hAnsi="Calibri" w:cs="Times New Roman"/>
          <w:sz w:val="22"/>
          <w:szCs w:val="22"/>
          <w:lang w:eastAsia="en-US"/>
        </w:rPr>
        <w:t xml:space="preserve">na lange tijd. Vorig jaar hebben we geen ALV kunnen houden, vandaar dat we in deze vergadering drie ‘jaargangen’ gaan bespreken:  </w:t>
      </w:r>
    </w:p>
    <w:p w14:paraId="23C4F3C6" w14:textId="31451BCA" w:rsidR="00246DB4" w:rsidRDefault="00A51D02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Terugblikken op 2020   en vaststellen van de verantwoordingen</w:t>
      </w:r>
    </w:p>
    <w:p w14:paraId="4347EAC6" w14:textId="05F6B3D1" w:rsidR="00A51D02" w:rsidRDefault="00A51D02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Terugblikken op 2021 </w:t>
      </w:r>
      <w:r w:rsidR="00D53C5A">
        <w:rPr>
          <w:rFonts w:ascii="Calibri" w:eastAsia="Calibri" w:hAnsi="Calibri" w:cs="Times New Roman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en vaststellen van de verantwoordingen</w:t>
      </w:r>
    </w:p>
    <w:p w14:paraId="346770A1" w14:textId="2956B45F" w:rsidR="00A51D02" w:rsidRDefault="00A51D02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Vooruitkijken op 2022; </w:t>
      </w:r>
      <w:r w:rsidR="00D53C5A">
        <w:rPr>
          <w:rFonts w:ascii="Calibri" w:eastAsia="Calibri" w:hAnsi="Calibri" w:cs="Times New Roman"/>
          <w:sz w:val="22"/>
          <w:szCs w:val="22"/>
          <w:lang w:eastAsia="en-US"/>
        </w:rPr>
        <w:t>ontwikkelingen en bemensing van bestuur en com</w:t>
      </w:r>
      <w:r w:rsidR="006442B7">
        <w:rPr>
          <w:rFonts w:ascii="Calibri" w:eastAsia="Calibri" w:hAnsi="Calibri" w:cs="Times New Roman"/>
          <w:sz w:val="22"/>
          <w:szCs w:val="22"/>
          <w:lang w:eastAsia="en-US"/>
        </w:rPr>
        <w:t>m</w:t>
      </w:r>
      <w:r w:rsidR="00D53C5A">
        <w:rPr>
          <w:rFonts w:ascii="Calibri" w:eastAsia="Calibri" w:hAnsi="Calibri" w:cs="Times New Roman"/>
          <w:sz w:val="22"/>
          <w:szCs w:val="22"/>
          <w:lang w:eastAsia="en-US"/>
        </w:rPr>
        <w:t>issies.</w:t>
      </w:r>
    </w:p>
    <w:p w14:paraId="2E4165C9" w14:textId="77777777" w:rsidR="00D53C5A" w:rsidRDefault="00D53C5A" w:rsidP="00D53C5A">
      <w:pPr>
        <w:pStyle w:val="Lijstalinea"/>
        <w:widowControl/>
        <w:autoSpaceDE/>
        <w:autoSpaceDN/>
        <w:adjustRightInd/>
        <w:spacing w:after="160" w:line="259" w:lineRule="auto"/>
        <w:ind w:left="144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8E723D0" w14:textId="5B022CF1" w:rsidR="00BD0842" w:rsidRDefault="00D53C5A" w:rsidP="00BD0842">
      <w:pPr>
        <w:pStyle w:val="Lijstalinea"/>
        <w:widowControl/>
        <w:autoSpaceDE/>
        <w:autoSpaceDN/>
        <w:adjustRightInd/>
        <w:spacing w:after="160" w:line="259" w:lineRule="auto"/>
        <w:ind w:left="36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Hein geeft aan dat het fijn is dat er voldoende mensen zijn gekomen voor goede bespreking van de punten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 xml:space="preserve">, maar toch wel een beetje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jammer 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 xml:space="preserve">is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dat er helaas veel leden hebben aangegeven niet te kunnen komen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>. De verwachting lag iets hoger, de alv was gepland rekening houdende met (geen) vakantie, voetbal enz.</w:t>
      </w:r>
    </w:p>
    <w:p w14:paraId="2448D4A6" w14:textId="77777777" w:rsidR="00BD0842" w:rsidRDefault="00BD0842" w:rsidP="00BD0842">
      <w:pPr>
        <w:pStyle w:val="Lijstalinea"/>
        <w:widowControl/>
        <w:autoSpaceDE/>
        <w:autoSpaceDN/>
        <w:adjustRightInd/>
        <w:spacing w:after="160" w:line="259" w:lineRule="auto"/>
        <w:ind w:left="36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BBFB4CC" w14:textId="0655CA91" w:rsidR="00FE49C5" w:rsidRPr="00BD0842" w:rsidRDefault="00FE49C5" w:rsidP="00BD0842">
      <w:pPr>
        <w:pStyle w:val="Lijstalinea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357" w:hanging="357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BD084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Verantwoording 2020</w:t>
      </w:r>
    </w:p>
    <w:p w14:paraId="20731528" w14:textId="482525D6" w:rsidR="00246DB4" w:rsidRDefault="00246DB4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Verslag van 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>de ALV (</w:t>
      </w:r>
      <w:r>
        <w:rPr>
          <w:rFonts w:ascii="Calibri" w:eastAsia="Calibri" w:hAnsi="Calibri" w:cs="Times New Roman"/>
          <w:sz w:val="22"/>
          <w:szCs w:val="22"/>
          <w:lang w:eastAsia="en-US"/>
        </w:rPr>
        <w:t>notulen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>)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2019</w:t>
      </w:r>
    </w:p>
    <w:p w14:paraId="678D440F" w14:textId="77777777" w:rsidR="00B33E67" w:rsidRDefault="00996EC8" w:rsidP="00B33E67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108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N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/>
        </w:rPr>
        <w:t>a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/>
        </w:rPr>
        <w:t>v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de strippenkaart -&gt;  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>Er wordt gevraagd of de</w:t>
      </w:r>
      <w:r w:rsidR="00B33E67">
        <w:rPr>
          <w:rFonts w:ascii="Calibri" w:eastAsia="Calibri" w:hAnsi="Calibri" w:cs="Times New Roman"/>
          <w:sz w:val="22"/>
          <w:szCs w:val="22"/>
          <w:lang w:eastAsia="en-US"/>
        </w:rPr>
        <w:t xml:space="preserve"> regeling nog geldt en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op de website</w:t>
      </w:r>
      <w:r w:rsidR="00BD0842">
        <w:rPr>
          <w:rFonts w:ascii="Calibri" w:eastAsia="Calibri" w:hAnsi="Calibri" w:cs="Times New Roman"/>
          <w:sz w:val="22"/>
          <w:szCs w:val="22"/>
          <w:lang w:eastAsia="en-US"/>
        </w:rPr>
        <w:t xml:space="preserve"> staat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?</w:t>
      </w:r>
      <w:r w:rsidR="00B33E67">
        <w:rPr>
          <w:rFonts w:ascii="Calibri" w:eastAsia="Calibri" w:hAnsi="Calibri" w:cs="Times New Roman"/>
          <w:sz w:val="22"/>
          <w:szCs w:val="22"/>
          <w:lang w:eastAsia="en-US"/>
        </w:rPr>
        <w:t xml:space="preserve"> Er zijn mensen die er gebruik van willen maken, maar de regeling niet konden vinden. (</w:t>
      </w:r>
    </w:p>
    <w:p w14:paraId="57A3D169" w14:textId="2E855191" w:rsidR="00246DB4" w:rsidRPr="00B33E67" w:rsidRDefault="00B33E67" w:rsidP="00B33E67">
      <w:pPr>
        <w:pStyle w:val="Lijstalinea"/>
        <w:widowControl/>
        <w:autoSpaceDE/>
        <w:autoSpaceDN/>
        <w:adjustRightInd/>
        <w:spacing w:after="160" w:line="259" w:lineRule="auto"/>
        <w:ind w:left="108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De regeling geldt nog steeds, maar er is tot nu toe nog niemand geweest die er gebruik van heeft gemaakt. Inmiddels is de regeling ook beter vindbaar geplaatst op de website.</w:t>
      </w:r>
    </w:p>
    <w:p w14:paraId="7114FA99" w14:textId="0E602D1C" w:rsidR="00B33E67" w:rsidRDefault="00996EC8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108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Mosterdstad toernooi; </w:t>
      </w:r>
      <w:r w:rsidR="00B33E67">
        <w:rPr>
          <w:rFonts w:ascii="Calibri" w:eastAsia="Calibri" w:hAnsi="Calibri" w:cs="Times New Roman"/>
          <w:sz w:val="22"/>
          <w:szCs w:val="22"/>
          <w:lang w:eastAsia="en-US"/>
        </w:rPr>
        <w:t xml:space="preserve">Er wordt gevraagd hoe we hiermee verder gaan?  </w:t>
      </w:r>
    </w:p>
    <w:p w14:paraId="4FF45808" w14:textId="5DBB476A" w:rsidR="00996EC8" w:rsidRDefault="00B33E67" w:rsidP="00B33E67">
      <w:pPr>
        <w:pStyle w:val="Lijstalinea"/>
        <w:widowControl/>
        <w:autoSpaceDE/>
        <w:autoSpaceDN/>
        <w:adjustRightInd/>
        <w:spacing w:after="160" w:line="259" w:lineRule="auto"/>
        <w:ind w:left="108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Er is destijds </w:t>
      </w:r>
      <w:r w:rsidR="00996EC8">
        <w:rPr>
          <w:rFonts w:ascii="Calibri" w:eastAsia="Calibri" w:hAnsi="Calibri" w:cs="Times New Roman"/>
          <w:sz w:val="22"/>
          <w:szCs w:val="22"/>
          <w:lang w:eastAsia="en-US"/>
        </w:rPr>
        <w:t>prof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essionele </w:t>
      </w:r>
      <w:r w:rsidR="00996EC8">
        <w:rPr>
          <w:rFonts w:ascii="Calibri" w:eastAsia="Calibri" w:hAnsi="Calibri" w:cs="Times New Roman"/>
          <w:sz w:val="22"/>
          <w:szCs w:val="22"/>
          <w:lang w:eastAsia="en-US"/>
        </w:rPr>
        <w:t xml:space="preserve"> begeleiding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/ organisatie</w:t>
      </w:r>
      <w:r w:rsidR="00996EC8">
        <w:rPr>
          <w:rFonts w:ascii="Calibri" w:eastAsia="Calibri" w:hAnsi="Calibri" w:cs="Times New Roman"/>
          <w:sz w:val="22"/>
          <w:szCs w:val="22"/>
          <w:lang w:eastAsia="en-US"/>
        </w:rPr>
        <w:t xml:space="preserve"> geregeld. 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Afgelopen jaar en dit </w:t>
      </w:r>
      <w:r w:rsidR="00996EC8">
        <w:rPr>
          <w:rFonts w:ascii="Calibri" w:eastAsia="Calibri" w:hAnsi="Calibri" w:cs="Times New Roman"/>
          <w:sz w:val="22"/>
          <w:szCs w:val="22"/>
          <w:lang w:eastAsia="en-US"/>
        </w:rPr>
        <w:t>jaar kon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/kan</w:t>
      </w:r>
      <w:r w:rsidR="00996EC8">
        <w:rPr>
          <w:rFonts w:ascii="Calibri" w:eastAsia="Calibri" w:hAnsi="Calibri" w:cs="Times New Roman"/>
          <w:sz w:val="22"/>
          <w:szCs w:val="22"/>
          <w:lang w:eastAsia="en-US"/>
        </w:rPr>
        <w:t xml:space="preserve"> het niet doorgaan vanwege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corona en nu wegens </w:t>
      </w:r>
      <w:r w:rsidR="00996EC8">
        <w:rPr>
          <w:rFonts w:ascii="Calibri" w:eastAsia="Calibri" w:hAnsi="Calibri" w:cs="Times New Roman"/>
          <w:sz w:val="22"/>
          <w:szCs w:val="22"/>
          <w:lang w:eastAsia="en-US"/>
        </w:rPr>
        <w:t xml:space="preserve">samenloop met de </w:t>
      </w:r>
      <w:r w:rsidR="00792AB5">
        <w:rPr>
          <w:rFonts w:ascii="Calibri" w:eastAsia="Calibri" w:hAnsi="Calibri" w:cs="Times New Roman"/>
          <w:sz w:val="22"/>
          <w:szCs w:val="22"/>
          <w:lang w:eastAsia="en-US"/>
        </w:rPr>
        <w:t>jeugdcompetitie.</w:t>
      </w:r>
    </w:p>
    <w:p w14:paraId="2710388C" w14:textId="19F51474" w:rsidR="00FE49C5" w:rsidRDefault="00FE49C5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Financiële stukken</w:t>
      </w:r>
      <w:r w:rsidR="00E94534">
        <w:rPr>
          <w:rFonts w:ascii="Calibri" w:eastAsia="Calibri" w:hAnsi="Calibri" w:cs="Times New Roman"/>
          <w:sz w:val="22"/>
          <w:szCs w:val="22"/>
          <w:lang w:eastAsia="en-US"/>
        </w:rPr>
        <w:t>, verantwoording 2020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;  Gerard geeft toelichting:</w:t>
      </w:r>
    </w:p>
    <w:p w14:paraId="3897926F" w14:textId="12012AC5" w:rsidR="00792AB5" w:rsidRDefault="00792AB5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108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Sportief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is er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weinig te melden afgelopen twee jaar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.  We hebben meer periodes van niet spelen dan wel spelen gehad. </w:t>
      </w:r>
    </w:p>
    <w:p w14:paraId="1F50B7E3" w14:textId="49DC4F3C" w:rsidR="00792AB5" w:rsidRDefault="00792AB5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108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Financi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ë</w:t>
      </w:r>
      <w:r>
        <w:rPr>
          <w:rFonts w:ascii="Calibri" w:eastAsia="Calibri" w:hAnsi="Calibri" w:cs="Times New Roman"/>
          <w:sz w:val="22"/>
          <w:szCs w:val="22"/>
          <w:lang w:eastAsia="en-US"/>
        </w:rPr>
        <w:t>n ook weinig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 spannends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contributie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is in een gedeelte van het jaar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stilgelegd,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maar ook de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zaalhuur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is </w:t>
      </w:r>
      <w:proofErr w:type="spellStart"/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vij</w:t>
      </w:r>
      <w:proofErr w:type="spellEnd"/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 snel gestopt.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2"/>
          <w:szCs w:val="22"/>
          <w:lang w:eastAsia="en-US"/>
        </w:rPr>
        <w:t>Bottum</w:t>
      </w:r>
      <w:proofErr w:type="spellEnd"/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line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 -&gt;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k</w:t>
      </w:r>
      <w:r>
        <w:rPr>
          <w:rFonts w:ascii="Calibri" w:eastAsia="Calibri" w:hAnsi="Calibri" w:cs="Times New Roman"/>
          <w:sz w:val="22"/>
          <w:szCs w:val="22"/>
          <w:lang w:eastAsia="en-US"/>
        </w:rPr>
        <w:t>lein positief saldo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F573277" w14:textId="29F2F8B4" w:rsidR="00792AB5" w:rsidRDefault="001D4F2B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108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Sturen op de b</w:t>
      </w:r>
      <w:r w:rsidR="00792AB5">
        <w:rPr>
          <w:rFonts w:ascii="Calibri" w:eastAsia="Calibri" w:hAnsi="Calibri" w:cs="Times New Roman"/>
          <w:sz w:val="22"/>
          <w:szCs w:val="22"/>
          <w:lang w:eastAsia="en-US"/>
        </w:rPr>
        <w:t>egroten is afgelopen jaar lastig geweest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. D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 xml:space="preserve">e begroting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is 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>voor covid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>gemaakt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en had dus weinig waarde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</w:p>
    <w:p w14:paraId="0BA836B6" w14:textId="628E9AF0" w:rsidR="00996EC8" w:rsidRDefault="00792AB5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108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Marjolein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 vraagt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: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W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aarom zijn de personeelskosten zo hoog begroot en lage afrekening.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 Gerard: deze i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s nog gebaseerd op het oude trainingsschema van jeugd en senioren  en 2 trainers.  </w:t>
      </w:r>
    </w:p>
    <w:p w14:paraId="1ED0FBC5" w14:textId="0CB7EFC8" w:rsidR="00FE49C5" w:rsidRDefault="00FE49C5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Commissieverslagen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 xml:space="preserve">.  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Er zijn g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>een vragen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 vanuit de leden; dus voor kennisgeving aangenomen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24CEED22" w14:textId="038EBE3F" w:rsidR="00FE49C5" w:rsidRDefault="00FE49C5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imes New Roman"/>
          <w:sz w:val="22"/>
          <w:szCs w:val="22"/>
          <w:lang w:eastAsia="en-US"/>
        </w:rPr>
        <w:t>Bestuursverslag</w:t>
      </w:r>
      <w:proofErr w:type="spellEnd"/>
      <w:r w:rsidR="0014101A">
        <w:rPr>
          <w:rFonts w:ascii="Calibri" w:eastAsia="Calibri" w:hAnsi="Calibri" w:cs="Times New Roman"/>
          <w:sz w:val="22"/>
          <w:szCs w:val="22"/>
          <w:lang w:eastAsia="en-US"/>
        </w:rPr>
        <w:t xml:space="preserve">; 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I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 xml:space="preserve">n het verslag zijn de activiteiten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 xml:space="preserve">over 2020 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 xml:space="preserve">genoemd. 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Ook hier zijn g</w:t>
      </w:r>
      <w:r w:rsidR="0014101A">
        <w:rPr>
          <w:rFonts w:ascii="Calibri" w:eastAsia="Calibri" w:hAnsi="Calibri" w:cs="Times New Roman"/>
          <w:sz w:val="22"/>
          <w:szCs w:val="22"/>
          <w:lang w:eastAsia="en-US"/>
        </w:rPr>
        <w:t>een vragen over</w:t>
      </w:r>
      <w:r w:rsidR="001D4F2B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6251C94" w14:textId="77777777" w:rsidR="001D4F2B" w:rsidRDefault="001D4F2B" w:rsidP="001D4F2B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7FE9CBB" w14:textId="731293F3" w:rsidR="00FE49C5" w:rsidRPr="001D4F2B" w:rsidRDefault="00FE49C5" w:rsidP="00A51D02">
      <w:pPr>
        <w:pStyle w:val="Lijstalinea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ind w:left="360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1D4F2B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Verantwoording 2021</w:t>
      </w:r>
    </w:p>
    <w:p w14:paraId="07C0680E" w14:textId="65C2976A" w:rsidR="00E94534" w:rsidRDefault="00E94534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 w:rsidRPr="00E94534">
        <w:rPr>
          <w:rFonts w:ascii="Calibri" w:eastAsia="Calibri" w:hAnsi="Calibri" w:cs="Times New Roman"/>
          <w:sz w:val="22"/>
          <w:szCs w:val="22"/>
          <w:lang w:eastAsia="en-US"/>
        </w:rPr>
        <w:t>Financiële verantwoording 2021, verslag kascommissie  en begroting 2022</w:t>
      </w:r>
      <w:r w:rsidR="00F6448E">
        <w:rPr>
          <w:rFonts w:ascii="Calibri" w:eastAsia="Calibri" w:hAnsi="Calibri" w:cs="Times New Roman"/>
          <w:sz w:val="22"/>
          <w:szCs w:val="22"/>
          <w:lang w:eastAsia="en-US"/>
        </w:rPr>
        <w:t>.  Wederom een corona jaar.  Gemeente heeft netjes gehandel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>d</w:t>
      </w:r>
      <w:r w:rsidR="00F6448E">
        <w:rPr>
          <w:rFonts w:ascii="Calibri" w:eastAsia="Calibri" w:hAnsi="Calibri" w:cs="Times New Roman"/>
          <w:sz w:val="22"/>
          <w:szCs w:val="22"/>
          <w:lang w:eastAsia="en-US"/>
        </w:rPr>
        <w:t xml:space="preserve"> qua huur.  (waren er vrij snel mee).</w:t>
      </w:r>
      <w:r w:rsidR="0014737E">
        <w:rPr>
          <w:rFonts w:ascii="Calibri" w:eastAsia="Calibri" w:hAnsi="Calibri" w:cs="Times New Roman"/>
          <w:sz w:val="22"/>
          <w:szCs w:val="22"/>
          <w:lang w:eastAsia="en-US"/>
        </w:rPr>
        <w:t xml:space="preserve"> Toch ook weer een klein positief resultaat ondanks grote verschillen aan de kosten en batenkant van de begroting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14:paraId="1BF6E405" w14:textId="71A77823" w:rsidR="00F6448E" w:rsidRDefault="00F6448E" w:rsidP="00A51D02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Bondscontributie is wel volledig geint door badminton 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>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ederland. Corona regeling kende ze niet.</w:t>
      </w:r>
    </w:p>
    <w:p w14:paraId="1FF5B01A" w14:textId="66B7C44C" w:rsidR="00F6448E" w:rsidRDefault="00F6448E" w:rsidP="00A51D02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Subsidie van de gemeente is niet opgenomen  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in de jaarcijfers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omd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at deze nog niet door de gemeente is betaald. De verwachting is dat het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minder 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zal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zijn, is gekoppeld aan zaalhuur.</w:t>
      </w:r>
    </w:p>
    <w:p w14:paraId="63B20513" w14:textId="77777777" w:rsidR="004A31B8" w:rsidRDefault="0014737E" w:rsidP="004A31B8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Rentekosten;  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Zijn relatief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hoog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>. Afgelopen jaar is e</w:t>
      </w:r>
      <w:r w:rsidR="005B74C8">
        <w:rPr>
          <w:rFonts w:ascii="Calibri" w:eastAsia="Calibri" w:hAnsi="Calibri" w:cs="Times New Roman"/>
          <w:sz w:val="22"/>
          <w:szCs w:val="22"/>
          <w:lang w:eastAsia="en-US"/>
        </w:rPr>
        <w:t>en overgang naar de regiobank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 in gang gezet (maar nog niet afgerond)</w:t>
      </w:r>
      <w:r w:rsidR="005B74C8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Het blijkt trouwens dat </w:t>
      </w:r>
      <w:r w:rsidR="005B74C8">
        <w:rPr>
          <w:rFonts w:ascii="Calibri" w:eastAsia="Calibri" w:hAnsi="Calibri" w:cs="Times New Roman"/>
          <w:sz w:val="22"/>
          <w:szCs w:val="22"/>
          <w:lang w:eastAsia="en-US"/>
        </w:rPr>
        <w:t xml:space="preserve">bij alle banken de kosten voor zakelijke rekeningen 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relatief </w:t>
      </w:r>
      <w:r w:rsidR="005B74C8">
        <w:rPr>
          <w:rFonts w:ascii="Calibri" w:eastAsia="Calibri" w:hAnsi="Calibri" w:cs="Times New Roman"/>
          <w:sz w:val="22"/>
          <w:szCs w:val="22"/>
          <w:lang w:eastAsia="en-US"/>
        </w:rPr>
        <w:t>hoog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 zijn</w:t>
      </w:r>
      <w:r w:rsidR="005B74C8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</w:p>
    <w:p w14:paraId="27EA33C2" w14:textId="0D2A2A4A" w:rsidR="00772411" w:rsidRDefault="005B74C8" w:rsidP="004A31B8">
      <w:pPr>
        <w:pStyle w:val="Lijstalinea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A31B8">
        <w:rPr>
          <w:rFonts w:ascii="Calibri" w:eastAsia="Calibri" w:hAnsi="Calibri" w:cs="Times New Roman"/>
          <w:sz w:val="22"/>
          <w:szCs w:val="22"/>
          <w:lang w:eastAsia="en-US"/>
        </w:rPr>
        <w:t>Kascom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>m</w:t>
      </w:r>
      <w:r w:rsidRPr="004A31B8">
        <w:rPr>
          <w:rFonts w:ascii="Calibri" w:eastAsia="Calibri" w:hAnsi="Calibri" w:cs="Times New Roman"/>
          <w:sz w:val="22"/>
          <w:szCs w:val="22"/>
          <w:lang w:eastAsia="en-US"/>
        </w:rPr>
        <w:t>issie.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 Er was onduidelijkheid over wie zich hiervoor hadden aangemeld, maar uiteindelijk hebben </w:t>
      </w:r>
      <w:r w:rsidRP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Jacques </w:t>
      </w:r>
      <w:r w:rsidR="00772411" w:rsidRPr="004A31B8">
        <w:rPr>
          <w:rFonts w:ascii="Calibri" w:eastAsia="Calibri" w:hAnsi="Calibri" w:cs="Times New Roman"/>
          <w:sz w:val="22"/>
          <w:szCs w:val="22"/>
          <w:lang w:eastAsia="en-US"/>
        </w:rPr>
        <w:t>Hiddink en Rob v/d Most</w:t>
      </w:r>
      <w:r w:rsid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 deze taak op zich genomen. Waarvoor veel dank.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 De kascommissie </w:t>
      </w:r>
      <w:r w:rsidR="00772411" w:rsidRPr="004A31B8">
        <w:rPr>
          <w:rFonts w:ascii="Calibri" w:eastAsia="Calibri" w:hAnsi="Calibri" w:cs="Times New Roman"/>
          <w:sz w:val="22"/>
          <w:szCs w:val="22"/>
          <w:lang w:eastAsia="en-US"/>
        </w:rPr>
        <w:t>advise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>e</w:t>
      </w:r>
      <w:r w:rsidR="00772411" w:rsidRPr="004A31B8">
        <w:rPr>
          <w:rFonts w:ascii="Calibri" w:eastAsia="Calibri" w:hAnsi="Calibri" w:cs="Times New Roman"/>
          <w:sz w:val="22"/>
          <w:szCs w:val="22"/>
          <w:lang w:eastAsia="en-US"/>
        </w:rPr>
        <w:t>r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>t</w:t>
      </w:r>
      <w:r w:rsidR="00772411" w:rsidRP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de ledenvergadering om </w:t>
      </w:r>
      <w:r w:rsidR="00772411" w:rsidRPr="004A31B8">
        <w:rPr>
          <w:rFonts w:ascii="Calibri" w:eastAsia="Calibri" w:hAnsi="Calibri" w:cs="Times New Roman"/>
          <w:sz w:val="22"/>
          <w:szCs w:val="22"/>
          <w:lang w:eastAsia="en-US"/>
        </w:rPr>
        <w:t xml:space="preserve">de penningmeester decharge te verlenen voor de jaren 2020 en 2021. </w:t>
      </w:r>
    </w:p>
    <w:p w14:paraId="772368FC" w14:textId="77777777" w:rsidR="004A5378" w:rsidRDefault="004A5378" w:rsidP="004A5378">
      <w:pPr>
        <w:pStyle w:val="Lijstalinea"/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Dit advies wordt unaniem overgenomen en aldus besloten door de ALV.</w:t>
      </w:r>
    </w:p>
    <w:p w14:paraId="468104B0" w14:textId="7B6E5FEE" w:rsidR="0014737E" w:rsidRPr="004A5378" w:rsidRDefault="00772411" w:rsidP="004A5378">
      <w:pPr>
        <w:pStyle w:val="Lijstalinea"/>
        <w:widowControl/>
        <w:numPr>
          <w:ilvl w:val="0"/>
          <w:numId w:val="22"/>
        </w:numPr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4A5378">
        <w:rPr>
          <w:rFonts w:ascii="Calibri" w:eastAsia="Calibri" w:hAnsi="Calibri" w:cs="Times New Roman"/>
          <w:sz w:val="22"/>
          <w:szCs w:val="22"/>
          <w:lang w:eastAsia="en-US"/>
        </w:rPr>
        <w:t>Jacques meldt zich aan voor een nieuwe ronde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 kascommissie</w:t>
      </w:r>
      <w:r w:rsidRP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.  Olga meld zich ook aan. </w:t>
      </w:r>
      <w:r w:rsidR="005B74C8" w:rsidRP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14737E" w:rsidRP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14:paraId="7B64A139" w14:textId="4F001A1F" w:rsidR="00E94534" w:rsidRDefault="00E94534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Commissieverslagen</w:t>
      </w:r>
      <w:r w:rsidR="00411E7F">
        <w:rPr>
          <w:rFonts w:ascii="Calibri" w:eastAsia="Calibri" w:hAnsi="Calibri" w:cs="Times New Roman"/>
          <w:sz w:val="22"/>
          <w:szCs w:val="22"/>
          <w:lang w:eastAsia="en-US"/>
        </w:rPr>
        <w:t xml:space="preserve">  -&gt;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Jeugdcommissie; </w:t>
      </w:r>
      <w:r w:rsidR="00411E7F">
        <w:rPr>
          <w:rFonts w:ascii="Calibri" w:eastAsia="Calibri" w:hAnsi="Calibri" w:cs="Times New Roman"/>
          <w:sz w:val="22"/>
          <w:szCs w:val="22"/>
          <w:lang w:eastAsia="en-US"/>
        </w:rPr>
        <w:t xml:space="preserve">verslag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is nog </w:t>
      </w:r>
      <w:r w:rsidR="00411E7F">
        <w:rPr>
          <w:rFonts w:ascii="Calibri" w:eastAsia="Calibri" w:hAnsi="Calibri" w:cs="Times New Roman"/>
          <w:sz w:val="22"/>
          <w:szCs w:val="22"/>
          <w:lang w:eastAsia="en-US"/>
        </w:rPr>
        <w:t xml:space="preserve">door </w:t>
      </w:r>
      <w:proofErr w:type="spellStart"/>
      <w:r w:rsidR="00411E7F">
        <w:rPr>
          <w:rFonts w:ascii="Calibri" w:eastAsia="Calibri" w:hAnsi="Calibri" w:cs="Times New Roman"/>
          <w:sz w:val="22"/>
          <w:szCs w:val="22"/>
          <w:lang w:eastAsia="en-US"/>
        </w:rPr>
        <w:t>Rene</w:t>
      </w:r>
      <w:proofErr w:type="spellEnd"/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proofErr w:type="spellStart"/>
      <w:r w:rsidR="004A5378">
        <w:rPr>
          <w:rFonts w:ascii="Calibri" w:eastAsia="Calibri" w:hAnsi="Calibri" w:cs="Times New Roman"/>
          <w:sz w:val="22"/>
          <w:szCs w:val="22"/>
          <w:lang w:eastAsia="en-US"/>
        </w:rPr>
        <w:t>vd</w:t>
      </w:r>
      <w:proofErr w:type="spellEnd"/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 Kooij (als vertrekkend bestuurslid) </w:t>
      </w:r>
      <w:r w:rsidR="00411E7F">
        <w:rPr>
          <w:rFonts w:ascii="Calibri" w:eastAsia="Calibri" w:hAnsi="Calibri" w:cs="Times New Roman"/>
          <w:sz w:val="22"/>
          <w:szCs w:val="22"/>
          <w:lang w:eastAsia="en-US"/>
        </w:rPr>
        <w:t>gemaakt.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  Er zijn geen vragen over.</w:t>
      </w:r>
      <w:r w:rsidR="00411E7F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14:paraId="48227EAB" w14:textId="3ED43186" w:rsidR="00411E7F" w:rsidRDefault="00411E7F" w:rsidP="00A51D02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Recreanten cie.   Er is nog een verzoek binnen gekomen voor de voorjaarscompetitie. Nog onduidelijk wanneer 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deze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start.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 Verder geen vragen over.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14:paraId="62529C92" w14:textId="77777777" w:rsidR="001341C3" w:rsidRDefault="00E94534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imes New Roman"/>
          <w:sz w:val="22"/>
          <w:szCs w:val="22"/>
          <w:lang w:eastAsia="en-US"/>
        </w:rPr>
        <w:t>Bestuursverslag</w:t>
      </w:r>
      <w:proofErr w:type="spellEnd"/>
      <w:r w:rsidR="00C95EBA">
        <w:rPr>
          <w:rFonts w:ascii="Calibri" w:eastAsia="Calibri" w:hAnsi="Calibri" w:cs="Times New Roman"/>
          <w:sz w:val="22"/>
          <w:szCs w:val="22"/>
          <w:lang w:eastAsia="en-US"/>
        </w:rPr>
        <w:t xml:space="preserve">; 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>Het overzicht met de ledenaantallen wordt besproken. Er is een forse l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 xml:space="preserve">edendaling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in 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 xml:space="preserve">de afgelopen 10 jaar.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>Een dergelijke daling i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 xml:space="preserve">s grotendeels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ook een 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 xml:space="preserve">landelijk beeld. Bij ons </w:t>
      </w:r>
      <w:r w:rsidR="004A5378">
        <w:rPr>
          <w:rFonts w:ascii="Calibri" w:eastAsia="Calibri" w:hAnsi="Calibri" w:cs="Times New Roman"/>
          <w:sz w:val="22"/>
          <w:szCs w:val="22"/>
          <w:lang w:eastAsia="en-US"/>
        </w:rPr>
        <w:t xml:space="preserve">speelde 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 xml:space="preserve">ook </w:t>
      </w:r>
      <w:r w:rsidR="001341C3">
        <w:rPr>
          <w:rFonts w:ascii="Calibri" w:eastAsia="Calibri" w:hAnsi="Calibri" w:cs="Times New Roman"/>
          <w:sz w:val="22"/>
          <w:szCs w:val="22"/>
          <w:lang w:eastAsia="en-US"/>
        </w:rPr>
        <w:t>het sluiten van de k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>antine 5 jaar geleden</w:t>
      </w:r>
      <w:r w:rsidR="001341C3">
        <w:rPr>
          <w:rFonts w:ascii="Calibri" w:eastAsia="Calibri" w:hAnsi="Calibri" w:cs="Times New Roman"/>
          <w:sz w:val="22"/>
          <w:szCs w:val="22"/>
          <w:lang w:eastAsia="en-US"/>
        </w:rPr>
        <w:t xml:space="preserve"> mee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>.</w:t>
      </w:r>
      <w:r w:rsidR="001341C3">
        <w:rPr>
          <w:rFonts w:ascii="Calibri" w:eastAsia="Calibri" w:hAnsi="Calibri" w:cs="Times New Roman"/>
          <w:sz w:val="22"/>
          <w:szCs w:val="22"/>
          <w:lang w:eastAsia="en-US"/>
        </w:rPr>
        <w:t xml:space="preserve"> Corona heeft daarentegen niet geleidt tot een grote uittocht.  We hebben wel last van vergrijzing in de club.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14:paraId="4B7D8B90" w14:textId="77777777" w:rsidR="001341C3" w:rsidRDefault="001341C3" w:rsidP="001341C3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Om het aantal leden op peil te houden;  c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>ompetitie spelen is een bindende factor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h</w:t>
      </w:r>
      <w:r w:rsidR="00BC0C40">
        <w:rPr>
          <w:rFonts w:ascii="Calibri" w:eastAsia="Calibri" w:hAnsi="Calibri" w:cs="Times New Roman"/>
          <w:sz w:val="22"/>
          <w:szCs w:val="22"/>
          <w:lang w:eastAsia="en-US"/>
        </w:rPr>
        <w:t>opelijk hebben we weer (lente) competitie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en kunnen we meedoen met de (nieuwe) dubbelcompetitie.; p</w:t>
      </w:r>
      <w:r w:rsidR="006B0B87">
        <w:rPr>
          <w:rFonts w:ascii="Calibri" w:eastAsia="Calibri" w:hAnsi="Calibri" w:cs="Times New Roman"/>
          <w:sz w:val="22"/>
          <w:szCs w:val="22"/>
          <w:lang w:eastAsia="en-US"/>
        </w:rPr>
        <w:t xml:space="preserve">roefbadminton 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is in het najaar 2021 </w:t>
      </w:r>
      <w:r w:rsidR="006B0B87">
        <w:rPr>
          <w:rFonts w:ascii="Calibri" w:eastAsia="Calibri" w:hAnsi="Calibri" w:cs="Times New Roman"/>
          <w:sz w:val="22"/>
          <w:szCs w:val="22"/>
          <w:lang w:eastAsia="en-US"/>
        </w:rPr>
        <w:t xml:space="preserve"> toch nog van de grond gekomen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; </w:t>
      </w:r>
      <w:r w:rsidR="00A02005">
        <w:rPr>
          <w:rFonts w:ascii="Calibri" w:eastAsia="Calibri" w:hAnsi="Calibri" w:cs="Times New Roman"/>
          <w:sz w:val="22"/>
          <w:szCs w:val="22"/>
          <w:lang w:eastAsia="en-US"/>
        </w:rPr>
        <w:t xml:space="preserve">Jeugd;  schoolbadminton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kunnen we mogelijk </w:t>
      </w:r>
      <w:r w:rsidR="00A02005">
        <w:rPr>
          <w:rFonts w:ascii="Calibri" w:eastAsia="Calibri" w:hAnsi="Calibri" w:cs="Times New Roman"/>
          <w:sz w:val="22"/>
          <w:szCs w:val="22"/>
          <w:lang w:eastAsia="en-US"/>
        </w:rPr>
        <w:t xml:space="preserve">weer regelen?  </w:t>
      </w:r>
      <w:r w:rsidR="00411E7F">
        <w:rPr>
          <w:rFonts w:ascii="Calibri" w:eastAsia="Calibri" w:hAnsi="Calibri" w:cs="Times New Roman"/>
          <w:sz w:val="22"/>
          <w:szCs w:val="22"/>
          <w:lang w:eastAsia="en-US"/>
        </w:rPr>
        <w:t xml:space="preserve">  </w:t>
      </w:r>
    </w:p>
    <w:p w14:paraId="3F0B0C78" w14:textId="77777777" w:rsidR="001341C3" w:rsidRDefault="001341C3" w:rsidP="001341C3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7628E22" w14:textId="243100F1" w:rsidR="00411E7F" w:rsidRDefault="001341C3" w:rsidP="001341C3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Hein geeft aan</w:t>
      </w:r>
      <w:r w:rsidR="006D4FFA">
        <w:rPr>
          <w:rFonts w:ascii="Calibri" w:eastAsia="Calibri" w:hAnsi="Calibri" w:cs="Times New Roman"/>
          <w:sz w:val="22"/>
          <w:szCs w:val="22"/>
          <w:lang w:eastAsia="en-US"/>
        </w:rPr>
        <w:t>: i</w:t>
      </w:r>
      <w:r w:rsidR="00411E7F">
        <w:rPr>
          <w:rFonts w:ascii="Calibri" w:eastAsia="Calibri" w:hAnsi="Calibri" w:cs="Times New Roman"/>
          <w:sz w:val="22"/>
          <w:szCs w:val="22"/>
          <w:lang w:eastAsia="en-US"/>
        </w:rPr>
        <w:t xml:space="preserve">deeën zijn er wel,  </w:t>
      </w:r>
      <w:r w:rsidR="006D4FFA">
        <w:rPr>
          <w:rFonts w:ascii="Calibri" w:eastAsia="Calibri" w:hAnsi="Calibri" w:cs="Times New Roman"/>
          <w:sz w:val="22"/>
          <w:szCs w:val="22"/>
          <w:lang w:eastAsia="en-US"/>
        </w:rPr>
        <w:t xml:space="preserve">maar </w:t>
      </w:r>
      <w:r w:rsidR="00411E7F">
        <w:rPr>
          <w:rFonts w:ascii="Calibri" w:eastAsia="Calibri" w:hAnsi="Calibri" w:cs="Times New Roman"/>
          <w:sz w:val="22"/>
          <w:szCs w:val="22"/>
          <w:lang w:eastAsia="en-US"/>
        </w:rPr>
        <w:t>mensen om het te organiseren zijn schaars.  Liefst hebben we een actief lid voor een ‘communicatie-</w:t>
      </w:r>
      <w:proofErr w:type="spellStart"/>
      <w:r w:rsidR="00411E7F">
        <w:rPr>
          <w:rFonts w:ascii="Calibri" w:eastAsia="Calibri" w:hAnsi="Calibri" w:cs="Times New Roman"/>
          <w:sz w:val="22"/>
          <w:szCs w:val="22"/>
          <w:lang w:eastAsia="en-US"/>
        </w:rPr>
        <w:t>cie</w:t>
      </w:r>
      <w:proofErr w:type="spellEnd"/>
      <w:r w:rsidR="00411E7F">
        <w:rPr>
          <w:rFonts w:ascii="Calibri" w:eastAsia="Calibri" w:hAnsi="Calibri" w:cs="Times New Roman"/>
          <w:sz w:val="22"/>
          <w:szCs w:val="22"/>
          <w:lang w:eastAsia="en-US"/>
        </w:rPr>
        <w:t>’</w:t>
      </w:r>
    </w:p>
    <w:p w14:paraId="45341824" w14:textId="77777777" w:rsidR="001341C3" w:rsidRDefault="001341C3" w:rsidP="006D4FFA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Er wordt gevraagd welke jubilea er zijn/komen. 12,5 jaar, 25 jaar en 40 jaar. Dit pakt het bestuur verder op. </w:t>
      </w:r>
    </w:p>
    <w:p w14:paraId="223E6052" w14:textId="782D27F3" w:rsidR="00A02005" w:rsidRDefault="00411E7F" w:rsidP="00A51D02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="00A02005">
        <w:rPr>
          <w:rFonts w:ascii="Calibri" w:eastAsia="Calibri" w:hAnsi="Calibri" w:cs="Times New Roman"/>
          <w:sz w:val="22"/>
          <w:szCs w:val="22"/>
          <w:lang w:eastAsia="en-US"/>
        </w:rPr>
        <w:t xml:space="preserve">    </w:t>
      </w:r>
    </w:p>
    <w:p w14:paraId="0CBD274C" w14:textId="16924B41" w:rsidR="004B1A92" w:rsidRPr="006D4FFA" w:rsidRDefault="00E94534" w:rsidP="006D4FFA">
      <w:pPr>
        <w:pStyle w:val="Lijstalinea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ind w:left="357" w:hanging="357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6D4FF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Vooruitkijken</w:t>
      </w:r>
      <w:r w:rsidR="003E064C" w:rsidRPr="006D4FF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 bemensing van bestuur en commissies</w:t>
      </w:r>
    </w:p>
    <w:p w14:paraId="08B00835" w14:textId="00690D82" w:rsidR="004B1A92" w:rsidRPr="0093457E" w:rsidRDefault="003E064C" w:rsidP="0093457E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WBTR</w:t>
      </w:r>
      <w:r w:rsidRPr="006D4FFA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;  </w:t>
      </w:r>
      <w:r w:rsidR="006D4FFA" w:rsidRPr="006D4FFA">
        <w:rPr>
          <w:rFonts w:ascii="Calibri" w:eastAsia="Calibri" w:hAnsi="Calibri" w:cs="Times New Roman"/>
          <w:sz w:val="22"/>
          <w:szCs w:val="22"/>
          <w:lang w:eastAsia="en-US"/>
        </w:rPr>
        <w:t xml:space="preserve">wet bestuur -en toezicht rechtspersonen; Fred geeft een toelichting </w:t>
      </w:r>
      <w:r w:rsidR="006D4FFA">
        <w:rPr>
          <w:rFonts w:ascii="Calibri" w:eastAsia="Calibri" w:hAnsi="Calibri" w:cs="Times New Roman"/>
          <w:sz w:val="22"/>
          <w:szCs w:val="22"/>
          <w:lang w:eastAsia="en-US"/>
        </w:rPr>
        <w:t>op de belangrijkste consequenties voor ons</w:t>
      </w:r>
      <w:r w:rsidR="00F920E2">
        <w:rPr>
          <w:rFonts w:ascii="Calibri" w:eastAsia="Calibri" w:hAnsi="Calibri" w:cs="Times New Roman"/>
          <w:sz w:val="22"/>
          <w:szCs w:val="22"/>
          <w:lang w:eastAsia="en-US"/>
        </w:rPr>
        <w:t>, zoals vermeld in de stukken:</w:t>
      </w:r>
      <w:r w:rsidR="006D4FFA">
        <w:rPr>
          <w:rFonts w:ascii="Calibri" w:eastAsia="Calibri" w:hAnsi="Calibri" w:cs="Times New Roman"/>
          <w:sz w:val="22"/>
          <w:szCs w:val="22"/>
          <w:lang w:eastAsia="en-US"/>
        </w:rPr>
        <w:t xml:space="preserve"> We zullen onze statuten moeten aanpassen </w:t>
      </w:r>
      <w:r w:rsidR="00F920E2">
        <w:rPr>
          <w:rFonts w:ascii="Calibri" w:eastAsia="Calibri" w:hAnsi="Calibri" w:cs="Times New Roman"/>
          <w:sz w:val="22"/>
          <w:szCs w:val="22"/>
          <w:lang w:eastAsia="en-US"/>
        </w:rPr>
        <w:t xml:space="preserve">(bij de eerst volgende gelegenheid) </w:t>
      </w:r>
      <w:r w:rsidR="006D4FFA">
        <w:rPr>
          <w:rFonts w:ascii="Calibri" w:eastAsia="Calibri" w:hAnsi="Calibri" w:cs="Times New Roman"/>
          <w:sz w:val="22"/>
          <w:szCs w:val="22"/>
          <w:lang w:eastAsia="en-US"/>
        </w:rPr>
        <w:t xml:space="preserve">om de </w:t>
      </w:r>
      <w:r w:rsidR="00F920E2">
        <w:rPr>
          <w:rFonts w:ascii="Calibri" w:eastAsia="Calibri" w:hAnsi="Calibri" w:cs="Times New Roman"/>
          <w:sz w:val="22"/>
          <w:szCs w:val="22"/>
          <w:lang w:eastAsia="en-US"/>
        </w:rPr>
        <w:t xml:space="preserve">zeggenschap en bestuursstructuur te waarborgen. Daarnaast zullen we een </w:t>
      </w:r>
      <w:r w:rsidRPr="006D4FFA">
        <w:rPr>
          <w:rFonts w:ascii="Calibri" w:eastAsia="Calibri" w:hAnsi="Calibri" w:cs="Times New Roman"/>
          <w:sz w:val="22"/>
          <w:szCs w:val="22"/>
          <w:lang w:eastAsia="en-US"/>
        </w:rPr>
        <w:t>continuïteitscommissie</w:t>
      </w:r>
      <w:r w:rsidR="00F920E2">
        <w:rPr>
          <w:rFonts w:ascii="Calibri" w:eastAsia="Calibri" w:hAnsi="Calibri" w:cs="Times New Roman"/>
          <w:sz w:val="22"/>
          <w:szCs w:val="22"/>
          <w:lang w:eastAsia="en-US"/>
        </w:rPr>
        <w:t xml:space="preserve"> moeten instellen. Na uitleg van de verantwoordelijkheden, zijnde het zo spoedig mogelijk organiseren van een ALV, indien er geen enkel bestuurslid meer in functie zou zijn,  melden </w:t>
      </w:r>
      <w:r w:rsidR="004B4B6F">
        <w:rPr>
          <w:rFonts w:ascii="Calibri" w:eastAsia="Calibri" w:hAnsi="Calibri" w:cs="Times New Roman"/>
          <w:sz w:val="22"/>
          <w:szCs w:val="22"/>
          <w:lang w:eastAsia="en-US"/>
        </w:rPr>
        <w:t>q</w:t>
      </w:r>
      <w:r w:rsidR="00F920E2">
        <w:rPr>
          <w:rFonts w:ascii="Calibri" w:eastAsia="Calibri" w:hAnsi="Calibri" w:cs="Times New Roman"/>
          <w:sz w:val="22"/>
          <w:szCs w:val="22"/>
          <w:lang w:eastAsia="en-US"/>
        </w:rPr>
        <w:t xml:space="preserve"> Hidding (in zijn rol als kascommissielid) en Hein den Hartog </w:t>
      </w:r>
      <w:r w:rsidR="0093457E">
        <w:rPr>
          <w:rFonts w:ascii="Calibri" w:eastAsia="Calibri" w:hAnsi="Calibri" w:cs="Times New Roman"/>
          <w:sz w:val="22"/>
          <w:szCs w:val="22"/>
          <w:lang w:eastAsia="en-US"/>
        </w:rPr>
        <w:t xml:space="preserve">(na zijn </w:t>
      </w:r>
      <w:r w:rsidR="004B4B6F">
        <w:rPr>
          <w:rFonts w:ascii="Calibri" w:eastAsia="Calibri" w:hAnsi="Calibri" w:cs="Times New Roman"/>
          <w:sz w:val="22"/>
          <w:szCs w:val="22"/>
          <w:lang w:eastAsia="en-US"/>
        </w:rPr>
        <w:t>decharge</w:t>
      </w:r>
      <w:r w:rsidR="0093457E">
        <w:rPr>
          <w:rFonts w:ascii="Calibri" w:eastAsia="Calibri" w:hAnsi="Calibri" w:cs="Times New Roman"/>
          <w:sz w:val="22"/>
          <w:szCs w:val="22"/>
          <w:lang w:eastAsia="en-US"/>
        </w:rPr>
        <w:t xml:space="preserve"> als voorzitter) </w:t>
      </w:r>
      <w:r w:rsidR="00F920E2">
        <w:rPr>
          <w:rFonts w:ascii="Calibri" w:eastAsia="Calibri" w:hAnsi="Calibri" w:cs="Times New Roman"/>
          <w:sz w:val="22"/>
          <w:szCs w:val="22"/>
          <w:lang w:eastAsia="en-US"/>
        </w:rPr>
        <w:t xml:space="preserve">zich aan.  </w:t>
      </w:r>
      <w:r w:rsidR="004B1A92" w:rsidRPr="0093457E">
        <w:rPr>
          <w:rFonts w:ascii="Calibri" w:eastAsia="Calibri" w:hAnsi="Calibri" w:cs="Times New Roman"/>
          <w:sz w:val="22"/>
          <w:szCs w:val="22"/>
          <w:lang w:eastAsia="en-US"/>
        </w:rPr>
        <w:t xml:space="preserve">  </w:t>
      </w:r>
    </w:p>
    <w:p w14:paraId="5B508DD2" w14:textId="631BE0F7" w:rsidR="003E064C" w:rsidRDefault="003E064C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Instellen kascommissie</w:t>
      </w:r>
      <w:r w:rsidR="0093457E">
        <w:rPr>
          <w:rFonts w:ascii="Calibri" w:eastAsia="Calibri" w:hAnsi="Calibri" w:cs="Times New Roman"/>
          <w:sz w:val="22"/>
          <w:szCs w:val="22"/>
          <w:lang w:eastAsia="en-US"/>
        </w:rPr>
        <w:t>;  zie punt 3 -&gt; Jacques en Olga tot aan de ledenvergadering over 2022.</w:t>
      </w:r>
    </w:p>
    <w:p w14:paraId="682EF9E6" w14:textId="3A16FEDA" w:rsidR="003E064C" w:rsidRDefault="003E064C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Recreanten commissie wordt evenementen commissie</w:t>
      </w:r>
      <w:r w:rsidR="0093457E">
        <w:rPr>
          <w:rFonts w:ascii="Calibri" w:eastAsia="Calibri" w:hAnsi="Calibri" w:cs="Times New Roman"/>
          <w:sz w:val="22"/>
          <w:szCs w:val="22"/>
          <w:lang w:eastAsia="en-US"/>
        </w:rPr>
        <w:t xml:space="preserve">.  Hein stelt voor dat we de commissiestructuur zouden moeten wijzigen. </w:t>
      </w:r>
      <w:r w:rsidR="004B4B6F">
        <w:rPr>
          <w:rFonts w:ascii="Calibri" w:eastAsia="Calibri" w:hAnsi="Calibri" w:cs="Times New Roman"/>
          <w:sz w:val="22"/>
          <w:szCs w:val="22"/>
          <w:lang w:eastAsia="en-US"/>
        </w:rPr>
        <w:t xml:space="preserve">Het liefst ziet hij een interne en externe commissie ontstaan. De interne commissie zou zich vooral bezig moeten houden met communicatie, verbetering website.  De externe met de competities, leden activiteiten, </w:t>
      </w:r>
      <w:r w:rsidR="00F62E08">
        <w:rPr>
          <w:rFonts w:ascii="Calibri" w:eastAsia="Calibri" w:hAnsi="Calibri" w:cs="Times New Roman"/>
          <w:sz w:val="22"/>
          <w:szCs w:val="22"/>
          <w:lang w:eastAsia="en-US"/>
        </w:rPr>
        <w:t xml:space="preserve">toernooien. </w:t>
      </w:r>
    </w:p>
    <w:p w14:paraId="674B0D45" w14:textId="080CE9B6" w:rsidR="003E064C" w:rsidRDefault="003E064C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Jeugdcommissie</w:t>
      </w:r>
      <w:r w:rsidR="0093457E">
        <w:rPr>
          <w:rFonts w:ascii="Calibri" w:eastAsia="Calibri" w:hAnsi="Calibri" w:cs="Times New Roman"/>
          <w:sz w:val="22"/>
          <w:szCs w:val="22"/>
          <w:lang w:eastAsia="en-US"/>
        </w:rPr>
        <w:t xml:space="preserve">;  Deze wordt na vertrek van </w:t>
      </w:r>
      <w:proofErr w:type="spellStart"/>
      <w:r w:rsidR="0093457E">
        <w:rPr>
          <w:rFonts w:ascii="Calibri" w:eastAsia="Calibri" w:hAnsi="Calibri" w:cs="Times New Roman"/>
          <w:sz w:val="22"/>
          <w:szCs w:val="22"/>
          <w:lang w:eastAsia="en-US"/>
        </w:rPr>
        <w:t>Rene</w:t>
      </w:r>
      <w:proofErr w:type="spellEnd"/>
      <w:r w:rsidR="0093457E">
        <w:rPr>
          <w:rFonts w:ascii="Calibri" w:eastAsia="Calibri" w:hAnsi="Calibri" w:cs="Times New Roman"/>
          <w:sz w:val="22"/>
          <w:szCs w:val="22"/>
          <w:lang w:eastAsia="en-US"/>
        </w:rPr>
        <w:t xml:space="preserve"> v/d Kooij voorlopig getrokken door Margreet samen met Marjolein. </w:t>
      </w:r>
    </w:p>
    <w:p w14:paraId="3EDA55AA" w14:textId="5BCE8C33" w:rsidR="00E94534" w:rsidRDefault="00E94534" w:rsidP="004B4B6F">
      <w:pPr>
        <w:widowControl/>
        <w:autoSpaceDE/>
        <w:autoSpaceDN/>
        <w:adjustRightInd/>
        <w:spacing w:after="160" w:line="259" w:lineRule="auto"/>
        <w:ind w:left="377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4B4B6F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Bestuurssamenstelling;  aftreden Hein en </w:t>
      </w:r>
      <w:proofErr w:type="spellStart"/>
      <w:r w:rsidRPr="004B4B6F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Rene</w:t>
      </w:r>
      <w:proofErr w:type="spellEnd"/>
      <w:r w:rsidR="00114421" w:rsidRPr="004B4B6F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;  </w:t>
      </w:r>
    </w:p>
    <w:p w14:paraId="4DCA55E4" w14:textId="3617D97C" w:rsidR="00F62E08" w:rsidRDefault="00F62E08" w:rsidP="00F62E08">
      <w:pPr>
        <w:pStyle w:val="Lijstalinea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Met een kleine toespraak en veel dankbetuigingen (in woord en geur/kleur) nemen Hein en </w:t>
      </w:r>
      <w:proofErr w:type="spellStart"/>
      <w:r w:rsidR="006442B7">
        <w:rPr>
          <w:rFonts w:ascii="Calibri" w:eastAsia="Calibri" w:hAnsi="Calibri" w:cs="Times New Roman"/>
          <w:sz w:val="22"/>
          <w:szCs w:val="22"/>
          <w:lang w:eastAsia="en-US"/>
        </w:rPr>
        <w:t>R</w:t>
      </w:r>
      <w:r w:rsidRPr="00AB478D">
        <w:rPr>
          <w:rFonts w:ascii="Calibri" w:eastAsia="Calibri" w:hAnsi="Calibri" w:cs="Times New Roman"/>
          <w:sz w:val="22"/>
          <w:szCs w:val="22"/>
          <w:lang w:eastAsia="en-US"/>
        </w:rPr>
        <w:t>ene</w:t>
      </w:r>
      <w:proofErr w:type="spellEnd"/>
      <w:r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 afscheid van het bestuur.  Helaas kon </w:t>
      </w:r>
      <w:proofErr w:type="spellStart"/>
      <w:r w:rsidRPr="00AB478D">
        <w:rPr>
          <w:rFonts w:ascii="Calibri" w:eastAsia="Calibri" w:hAnsi="Calibri" w:cs="Times New Roman"/>
          <w:sz w:val="22"/>
          <w:szCs w:val="22"/>
          <w:lang w:eastAsia="en-US"/>
        </w:rPr>
        <w:t>Rene</w:t>
      </w:r>
      <w:proofErr w:type="spellEnd"/>
      <w:r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 er fysiek niet bij zijn.</w:t>
      </w:r>
    </w:p>
    <w:p w14:paraId="15C625D7" w14:textId="76E166F7" w:rsidR="00AB243B" w:rsidRPr="00AB478D" w:rsidRDefault="00AB243B" w:rsidP="00F62E08">
      <w:pPr>
        <w:pStyle w:val="Lijstalinea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Het bestuur gaat nu verder met:  Gerard de Bruin, penningmeester, </w:t>
      </w:r>
      <w:r w:rsidR="00EB2033">
        <w:rPr>
          <w:rFonts w:ascii="Calibri" w:eastAsia="Calibri" w:hAnsi="Calibri" w:cs="Times New Roman"/>
          <w:sz w:val="22"/>
          <w:szCs w:val="22"/>
          <w:lang w:eastAsia="en-US"/>
        </w:rPr>
        <w:t xml:space="preserve">Rien van Ittersum, recreanten, Fred Mossink , secretaris, Margreet van Ittersum, waarneming jeugd cie. </w:t>
      </w:r>
    </w:p>
    <w:p w14:paraId="753EC781" w14:textId="77777777" w:rsidR="00AB478D" w:rsidRDefault="00F62E08" w:rsidP="00F62E08">
      <w:pPr>
        <w:pStyle w:val="Lijstalinea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Er hebben zich nog geen kandidaten aangemeld voor opvolging van Hein en </w:t>
      </w:r>
      <w:proofErr w:type="spellStart"/>
      <w:r w:rsidRPr="00AB478D">
        <w:rPr>
          <w:rFonts w:ascii="Calibri" w:eastAsia="Calibri" w:hAnsi="Calibri" w:cs="Times New Roman"/>
          <w:sz w:val="22"/>
          <w:szCs w:val="22"/>
          <w:lang w:eastAsia="en-US"/>
        </w:rPr>
        <w:t>Rene</w:t>
      </w:r>
      <w:proofErr w:type="spellEnd"/>
      <w:r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  <w:r w:rsidR="00AB478D" w:rsidRPr="00AB478D">
        <w:rPr>
          <w:rFonts w:ascii="Calibri" w:eastAsia="Calibri" w:hAnsi="Calibri" w:cs="Times New Roman"/>
          <w:sz w:val="22"/>
          <w:szCs w:val="22"/>
          <w:lang w:eastAsia="en-US"/>
        </w:rPr>
        <w:t>Het g</w:t>
      </w:r>
      <w:r w:rsidR="00114421"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aat om het vinden van enthousiaste mensen is </w:t>
      </w:r>
      <w:r w:rsid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nu </w:t>
      </w:r>
      <w:proofErr w:type="spellStart"/>
      <w:r w:rsidR="00114421" w:rsidRPr="00AB478D">
        <w:rPr>
          <w:rFonts w:ascii="Calibri" w:eastAsia="Calibri" w:hAnsi="Calibri" w:cs="Times New Roman"/>
          <w:sz w:val="22"/>
          <w:szCs w:val="22"/>
          <w:lang w:eastAsia="en-US"/>
        </w:rPr>
        <w:t>prio</w:t>
      </w:r>
      <w:proofErr w:type="spellEnd"/>
      <w:r w:rsidR="00114421"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 1.  </w:t>
      </w:r>
      <w:r w:rsidR="003C4ED0"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Verdeling van taken komt daarna.  Spread </w:t>
      </w:r>
      <w:proofErr w:type="spellStart"/>
      <w:r w:rsidR="003C4ED0" w:rsidRPr="00AB478D">
        <w:rPr>
          <w:rFonts w:ascii="Calibri" w:eastAsia="Calibri" w:hAnsi="Calibri" w:cs="Times New Roman"/>
          <w:sz w:val="22"/>
          <w:szCs w:val="22"/>
          <w:lang w:eastAsia="en-US"/>
        </w:rPr>
        <w:t>the</w:t>
      </w:r>
      <w:proofErr w:type="spellEnd"/>
      <w:r w:rsidR="003C4ED0"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 word</w:t>
      </w:r>
      <w:r w:rsid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 !!</w:t>
      </w:r>
      <w:r w:rsidR="003C4ED0"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.   </w:t>
      </w:r>
    </w:p>
    <w:p w14:paraId="6E17E891" w14:textId="1AC8AF56" w:rsidR="00114421" w:rsidRPr="00AB478D" w:rsidRDefault="00AB478D" w:rsidP="00AB478D">
      <w:pPr>
        <w:pStyle w:val="Lijstalinea"/>
        <w:widowControl/>
        <w:autoSpaceDE/>
        <w:autoSpaceDN/>
        <w:adjustRightInd/>
        <w:spacing w:after="160" w:line="259" w:lineRule="auto"/>
        <w:ind w:left="714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Het bestuur zal c</w:t>
      </w:r>
      <w:r w:rsidR="003C4ED0" w:rsidRPr="00AB478D">
        <w:rPr>
          <w:rFonts w:ascii="Calibri" w:eastAsia="Calibri" w:hAnsi="Calibri" w:cs="Times New Roman"/>
          <w:sz w:val="22"/>
          <w:szCs w:val="22"/>
          <w:lang w:eastAsia="en-US"/>
        </w:rPr>
        <w:t>oncreter maken wat is de functie inhoud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van bestuur is –&gt; Hein geeft aan dat het voorzitterschap de makkelijkste job is …..</w:t>
      </w:r>
      <w:r w:rsidR="003C4ED0" w:rsidRP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14:paraId="3BFB9B8D" w14:textId="37774D02" w:rsidR="007844C5" w:rsidRDefault="007844C5" w:rsidP="00A51D02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Lief en leed</w:t>
      </w:r>
      <w:r w:rsid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;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Olga </w:t>
      </w:r>
      <w:r w:rsid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biedt zich aan om deze taak op zich te nemen. 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14:paraId="7666E010" w14:textId="7EC1447F" w:rsidR="007844C5" w:rsidRDefault="007844C5" w:rsidP="00AB478D">
      <w:pPr>
        <w:pStyle w:val="Lijstalinea"/>
        <w:widowControl/>
        <w:numPr>
          <w:ilvl w:val="1"/>
          <w:numId w:val="22"/>
        </w:numPr>
        <w:autoSpaceDE/>
        <w:autoSpaceDN/>
        <w:adjustRightInd/>
        <w:spacing w:after="160" w:line="259" w:lineRule="auto"/>
        <w:ind w:left="734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Website beheer</w:t>
      </w:r>
      <w:r w:rsid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; De constatering is dat onze website wel een </w:t>
      </w:r>
      <w:proofErr w:type="spellStart"/>
      <w:r w:rsidR="00AB478D">
        <w:rPr>
          <w:rFonts w:ascii="Calibri" w:eastAsia="Calibri" w:hAnsi="Calibri" w:cs="Times New Roman"/>
          <w:sz w:val="22"/>
          <w:szCs w:val="22"/>
          <w:lang w:eastAsia="en-US"/>
        </w:rPr>
        <w:t>up-grade</w:t>
      </w:r>
      <w:proofErr w:type="spellEnd"/>
      <w:r w:rsid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 mag hebben, </w:t>
      </w:r>
      <w:r w:rsidR="00AB243B">
        <w:rPr>
          <w:rFonts w:ascii="Calibri" w:eastAsia="Calibri" w:hAnsi="Calibri" w:cs="Times New Roman"/>
          <w:sz w:val="22"/>
          <w:szCs w:val="22"/>
          <w:lang w:eastAsia="en-US"/>
        </w:rPr>
        <w:t xml:space="preserve">qua uiterlijk, maar ook de inhoud bijhouden is belangrijk. </w:t>
      </w:r>
      <w:r w:rsidR="00AB478D">
        <w:rPr>
          <w:rFonts w:ascii="Calibri" w:eastAsia="Calibri" w:hAnsi="Calibri" w:cs="Times New Roman"/>
          <w:sz w:val="22"/>
          <w:szCs w:val="22"/>
          <w:lang w:eastAsia="en-US"/>
        </w:rPr>
        <w:t xml:space="preserve">Er wordt geopperd om deze taak uit te besteden, professioneel (kost wel wat…) of via-via bij bekenden die dit kunnen. </w:t>
      </w:r>
      <w:r w:rsidR="00AB243B">
        <w:rPr>
          <w:rFonts w:ascii="Calibri" w:eastAsia="Calibri" w:hAnsi="Calibri" w:cs="Times New Roman"/>
          <w:sz w:val="22"/>
          <w:szCs w:val="22"/>
          <w:lang w:eastAsia="en-US"/>
        </w:rPr>
        <w:t xml:space="preserve"> Bestuur gaat dit onderzoeken.</w:t>
      </w:r>
    </w:p>
    <w:p w14:paraId="1F59BA57" w14:textId="77777777" w:rsidR="00AB478D" w:rsidRDefault="00AB478D" w:rsidP="00AB478D">
      <w:pPr>
        <w:pStyle w:val="Lijstalinea"/>
        <w:widowControl/>
        <w:autoSpaceDE/>
        <w:autoSpaceDN/>
        <w:adjustRightInd/>
        <w:spacing w:after="160" w:line="259" w:lineRule="auto"/>
        <w:ind w:left="734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116C1F00" w14:textId="3252D784" w:rsidR="003E064C" w:rsidRPr="00AB243B" w:rsidRDefault="003E064C" w:rsidP="00AB243B">
      <w:pPr>
        <w:pStyle w:val="Lijstalinea"/>
        <w:widowControl/>
        <w:numPr>
          <w:ilvl w:val="0"/>
          <w:numId w:val="32"/>
        </w:numPr>
        <w:autoSpaceDE/>
        <w:autoSpaceDN/>
        <w:adjustRightInd/>
        <w:spacing w:after="160" w:line="259" w:lineRule="auto"/>
        <w:ind w:left="357" w:hanging="357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AB243B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Wat willen we het komende jaar</w:t>
      </w:r>
      <w:r w:rsidR="00AB243B" w:rsidRPr="00AB243B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en Rondvraag</w:t>
      </w:r>
    </w:p>
    <w:p w14:paraId="7A557446" w14:textId="28DD9C1C" w:rsidR="003E064C" w:rsidRDefault="00AB243B" w:rsidP="00A51D02">
      <w:pPr>
        <w:pStyle w:val="Lijstalinea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Er worden nog wat andere i</w:t>
      </w:r>
      <w:r w:rsidR="003E064C">
        <w:rPr>
          <w:rFonts w:ascii="Calibri" w:eastAsia="Calibri" w:hAnsi="Calibri" w:cs="Times New Roman"/>
          <w:sz w:val="22"/>
          <w:szCs w:val="22"/>
          <w:lang w:eastAsia="en-US"/>
        </w:rPr>
        <w:t>deeën bespr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o</w:t>
      </w:r>
      <w:r w:rsidR="003E064C">
        <w:rPr>
          <w:rFonts w:ascii="Calibri" w:eastAsia="Calibri" w:hAnsi="Calibri" w:cs="Times New Roman"/>
          <w:sz w:val="22"/>
          <w:szCs w:val="22"/>
          <w:lang w:eastAsia="en-US"/>
        </w:rPr>
        <w:t>ken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, voorbeelden:</w:t>
      </w:r>
    </w:p>
    <w:p w14:paraId="655EA847" w14:textId="4AE6EE0D" w:rsidR="00AB243B" w:rsidRDefault="00AB243B" w:rsidP="00AB243B">
      <w:pPr>
        <w:pStyle w:val="Lijstalinea"/>
        <w:widowControl/>
        <w:numPr>
          <w:ilvl w:val="3"/>
          <w:numId w:val="28"/>
        </w:numPr>
        <w:autoSpaceDE/>
        <w:autoSpaceDN/>
        <w:adjustRightInd/>
        <w:spacing w:after="160" w:line="259" w:lineRule="auto"/>
        <w:ind w:left="1077" w:hanging="357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Toch wat vaker een labelkluts met hapjes;  deze was afgelopen keer </w:t>
      </w:r>
      <w:r w:rsidR="004B1A92">
        <w:rPr>
          <w:rFonts w:ascii="Calibri" w:eastAsia="Calibri" w:hAnsi="Calibri" w:cs="Times New Roman"/>
          <w:sz w:val="22"/>
          <w:szCs w:val="22"/>
          <w:lang w:eastAsia="en-US"/>
        </w:rPr>
        <w:t>gezelli</w:t>
      </w:r>
      <w:r w:rsidR="006442B7">
        <w:rPr>
          <w:rFonts w:ascii="Calibri" w:eastAsia="Calibri" w:hAnsi="Calibri" w:cs="Times New Roman"/>
          <w:sz w:val="22"/>
          <w:szCs w:val="22"/>
          <w:lang w:eastAsia="en-US"/>
        </w:rPr>
        <w:t>g</w:t>
      </w:r>
    </w:p>
    <w:p w14:paraId="136AC120" w14:textId="77777777" w:rsidR="00AB243B" w:rsidRDefault="004B1A92" w:rsidP="00AB243B">
      <w:pPr>
        <w:pStyle w:val="Lijstalinea"/>
        <w:widowControl/>
        <w:numPr>
          <w:ilvl w:val="3"/>
          <w:numId w:val="28"/>
        </w:numPr>
        <w:autoSpaceDE/>
        <w:autoSpaceDN/>
        <w:adjustRightInd/>
        <w:spacing w:after="160" w:line="259" w:lineRule="auto"/>
        <w:ind w:left="1077" w:hanging="357"/>
        <w:rPr>
          <w:rFonts w:ascii="Calibri" w:eastAsia="Calibri" w:hAnsi="Calibri" w:cs="Times New Roman"/>
          <w:sz w:val="22"/>
          <w:szCs w:val="22"/>
          <w:lang w:eastAsia="en-US"/>
        </w:rPr>
      </w:pPr>
      <w:r w:rsidRPr="00AB243B">
        <w:rPr>
          <w:rFonts w:ascii="Calibri" w:eastAsia="Calibri" w:hAnsi="Calibri" w:cs="Times New Roman"/>
          <w:sz w:val="22"/>
          <w:szCs w:val="22"/>
          <w:lang w:eastAsia="en-US"/>
        </w:rPr>
        <w:t>Taarten bak festij</w:t>
      </w:r>
      <w:r w:rsidR="00AB243B">
        <w:rPr>
          <w:rFonts w:ascii="Calibri" w:eastAsia="Calibri" w:hAnsi="Calibri" w:cs="Times New Roman"/>
          <w:sz w:val="22"/>
          <w:szCs w:val="22"/>
          <w:lang w:eastAsia="en-US"/>
        </w:rPr>
        <w:t>n</w:t>
      </w:r>
    </w:p>
    <w:p w14:paraId="42ACD54B" w14:textId="3C1BD943" w:rsidR="004B1A92" w:rsidRPr="00AB243B" w:rsidRDefault="004B1A92" w:rsidP="00AB243B">
      <w:pPr>
        <w:pStyle w:val="Lijstalinea"/>
        <w:widowControl/>
        <w:numPr>
          <w:ilvl w:val="3"/>
          <w:numId w:val="28"/>
        </w:numPr>
        <w:autoSpaceDE/>
        <w:autoSpaceDN/>
        <w:adjustRightInd/>
        <w:spacing w:after="160" w:line="259" w:lineRule="auto"/>
        <w:ind w:left="1077" w:hanging="357"/>
        <w:rPr>
          <w:rFonts w:ascii="Calibri" w:eastAsia="Calibri" w:hAnsi="Calibri" w:cs="Times New Roman"/>
          <w:sz w:val="22"/>
          <w:szCs w:val="22"/>
          <w:lang w:eastAsia="en-US"/>
        </w:rPr>
      </w:pPr>
      <w:proofErr w:type="spellStart"/>
      <w:r w:rsidRPr="00AB243B">
        <w:rPr>
          <w:rFonts w:ascii="Calibri" w:eastAsia="Calibri" w:hAnsi="Calibri" w:cs="Times New Roman"/>
          <w:sz w:val="22"/>
          <w:szCs w:val="22"/>
          <w:lang w:eastAsia="en-US"/>
        </w:rPr>
        <w:lastRenderedPageBreak/>
        <w:t>Pubkwissen</w:t>
      </w:r>
      <w:proofErr w:type="spellEnd"/>
      <w:r w:rsidRPr="00AB243B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</w:p>
    <w:p w14:paraId="280439C9" w14:textId="4BA73FD6" w:rsidR="003E064C" w:rsidRDefault="00AB243B" w:rsidP="00AB243B">
      <w:pPr>
        <w:pStyle w:val="Lijstalinea"/>
        <w:widowControl/>
        <w:numPr>
          <w:ilvl w:val="0"/>
          <w:numId w:val="28"/>
        </w:numPr>
        <w:autoSpaceDE/>
        <w:autoSpaceDN/>
        <w:adjustRightInd/>
        <w:spacing w:after="160" w:line="259" w:lineRule="auto"/>
        <w:ind w:left="720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Het </w:t>
      </w:r>
      <w:r w:rsidR="007844C5">
        <w:rPr>
          <w:rFonts w:ascii="Calibri" w:eastAsia="Calibri" w:hAnsi="Calibri" w:cs="Times New Roman"/>
          <w:sz w:val="22"/>
          <w:szCs w:val="22"/>
          <w:lang w:eastAsia="en-US"/>
        </w:rPr>
        <w:t>50 jar</w:t>
      </w:r>
      <w:r>
        <w:rPr>
          <w:rFonts w:ascii="Calibri" w:eastAsia="Calibri" w:hAnsi="Calibri" w:cs="Times New Roman"/>
          <w:sz w:val="22"/>
          <w:szCs w:val="22"/>
          <w:lang w:eastAsia="en-US"/>
        </w:rPr>
        <w:t>ig</w:t>
      </w:r>
      <w:r w:rsidR="007844C5">
        <w:rPr>
          <w:rFonts w:ascii="Calibri" w:eastAsia="Calibri" w:hAnsi="Calibri" w:cs="Times New Roman"/>
          <w:sz w:val="22"/>
          <w:szCs w:val="22"/>
          <w:lang w:eastAsia="en-US"/>
        </w:rPr>
        <w:t xml:space="preserve"> bestaan komt er aan;  hoe gaan we dat organiseren</w:t>
      </w:r>
      <w:r>
        <w:rPr>
          <w:rFonts w:ascii="Calibri" w:eastAsia="Calibri" w:hAnsi="Calibri" w:cs="Times New Roman"/>
          <w:sz w:val="22"/>
          <w:szCs w:val="22"/>
          <w:lang w:eastAsia="en-US"/>
        </w:rPr>
        <w:t>?</w:t>
      </w:r>
      <w:r w:rsidR="007844C5">
        <w:rPr>
          <w:rFonts w:ascii="Calibri" w:eastAsia="Calibri" w:hAnsi="Calibri" w:cs="Times New Roman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Times New Roman"/>
          <w:sz w:val="22"/>
          <w:szCs w:val="22"/>
          <w:lang w:eastAsia="en-US"/>
        </w:rPr>
        <w:t>Iedereen (ook de niet aanwezigen en lezers van dit verslag) worden gevraagd om met suggesties te komen.</w:t>
      </w:r>
    </w:p>
    <w:p w14:paraId="6A48E090" w14:textId="77777777" w:rsidR="00EB2033" w:rsidRDefault="00EB2033" w:rsidP="00EB2033">
      <w:pPr>
        <w:pStyle w:val="Lijstalinea"/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4E88613" w14:textId="77777777" w:rsidR="009177D8" w:rsidRDefault="009177D8" w:rsidP="00A51D02">
      <w:pPr>
        <w:widowControl/>
        <w:autoSpaceDE/>
        <w:autoSpaceDN/>
        <w:adjustRightInd/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Namens het bestuur</w:t>
      </w:r>
    </w:p>
    <w:p w14:paraId="276C6F81" w14:textId="7CCCD1E6" w:rsidR="009177D8" w:rsidRDefault="000C6003" w:rsidP="00A51D02">
      <w:pPr>
        <w:widowControl/>
        <w:autoSpaceDE/>
        <w:autoSpaceDN/>
        <w:adjustRightInd/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t>Fred Mossink</w:t>
      </w:r>
      <w:r w:rsidR="009177D8">
        <w:rPr>
          <w:rFonts w:ascii="Arial" w:hAnsi="Arial"/>
        </w:rPr>
        <w:t>; secretaris</w:t>
      </w:r>
      <w:r w:rsidR="009177D8">
        <w:rPr>
          <w:rFonts w:ascii="Arial" w:hAnsi="Arial"/>
        </w:rPr>
        <w:tab/>
      </w:r>
      <w:r w:rsidR="009177D8">
        <w:rPr>
          <w:rFonts w:ascii="Arial" w:hAnsi="Arial"/>
        </w:rPr>
        <w:tab/>
      </w:r>
      <w:r w:rsidR="009177D8">
        <w:rPr>
          <w:rFonts w:ascii="Arial" w:hAnsi="Arial"/>
        </w:rPr>
        <w:tab/>
      </w:r>
      <w:r w:rsidR="009177D8">
        <w:rPr>
          <w:rFonts w:ascii="Arial" w:hAnsi="Arial"/>
        </w:rPr>
        <w:tab/>
      </w:r>
      <w:r w:rsidR="009177D8">
        <w:rPr>
          <w:rFonts w:ascii="Arial" w:hAnsi="Arial"/>
        </w:rPr>
        <w:tab/>
        <w:t xml:space="preserve">Hein den Hartog; </w:t>
      </w:r>
      <w:r w:rsidR="00EB2033">
        <w:rPr>
          <w:rFonts w:ascii="Arial" w:hAnsi="Arial"/>
        </w:rPr>
        <w:t>(ex)</w:t>
      </w:r>
      <w:r w:rsidR="009177D8">
        <w:rPr>
          <w:rFonts w:ascii="Arial" w:hAnsi="Arial"/>
        </w:rPr>
        <w:t>voorzitter</w:t>
      </w:r>
    </w:p>
    <w:sectPr w:rsidR="009177D8">
      <w:headerReference w:type="default" r:id="rId7"/>
      <w:footerReference w:type="default" r:id="rId8"/>
      <w:pgSz w:w="11906" w:h="16838"/>
      <w:pgMar w:top="2463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8979" w14:textId="77777777" w:rsidR="002A6A82" w:rsidRDefault="002A6A82">
      <w:r>
        <w:separator/>
      </w:r>
    </w:p>
  </w:endnote>
  <w:endnote w:type="continuationSeparator" w:id="0">
    <w:p w14:paraId="17BED0D9" w14:textId="77777777" w:rsidR="002A6A82" w:rsidRDefault="002A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C84" w14:textId="77777777" w:rsidR="006C4F84" w:rsidRDefault="00084743">
    <w:pPr>
      <w:pStyle w:val="Voettekst"/>
      <w:jc w:val="center"/>
      <w:rPr>
        <w:color w:val="FF0000"/>
      </w:rPr>
    </w:pPr>
    <w:r>
      <w:rPr>
        <w:color w:val="FF0000"/>
      </w:rPr>
      <w:t xml:space="preserve">Pagina </w:t>
    </w:r>
    <w:r>
      <w:rPr>
        <w:rStyle w:val="Paginanummer"/>
        <w:color w:val="FF0000"/>
      </w:rPr>
      <w:fldChar w:fldCharType="begin"/>
    </w:r>
    <w:r>
      <w:rPr>
        <w:rStyle w:val="Paginanummer"/>
        <w:color w:val="FF0000"/>
      </w:rPr>
      <w:instrText xml:space="preserve"> PAGE </w:instrText>
    </w:r>
    <w:r>
      <w:rPr>
        <w:rStyle w:val="Paginanummer"/>
        <w:color w:val="FF0000"/>
      </w:rPr>
      <w:fldChar w:fldCharType="separate"/>
    </w:r>
    <w:r w:rsidR="006F2A35">
      <w:rPr>
        <w:rStyle w:val="Paginanummer"/>
        <w:noProof/>
        <w:color w:val="FF0000"/>
      </w:rPr>
      <w:t>1</w:t>
    </w:r>
    <w:r>
      <w:rPr>
        <w:rStyle w:val="Paginanummer"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7139" w14:textId="77777777" w:rsidR="002A6A82" w:rsidRDefault="002A6A82">
      <w:r>
        <w:separator/>
      </w:r>
    </w:p>
  </w:footnote>
  <w:footnote w:type="continuationSeparator" w:id="0">
    <w:p w14:paraId="75334741" w14:textId="77777777" w:rsidR="002A6A82" w:rsidRDefault="002A6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B9AF9" w14:textId="77777777" w:rsidR="006C4F84" w:rsidRDefault="00BD5592">
    <w:pPr>
      <w:pStyle w:val="Koptekst"/>
      <w:rPr>
        <w:color w:val="FF0000"/>
      </w:rPr>
    </w:pPr>
    <w:r>
      <w:rPr>
        <w:noProof/>
        <w:color w:val="FF0000"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A3B4C" wp14:editId="0B019932">
              <wp:simplePos x="0" y="0"/>
              <wp:positionH relativeFrom="column">
                <wp:posOffset>5715000</wp:posOffset>
              </wp:positionH>
              <wp:positionV relativeFrom="paragraph">
                <wp:posOffset>1113790</wp:posOffset>
              </wp:positionV>
              <wp:extent cx="571500" cy="6858000"/>
              <wp:effectExtent l="0" t="1905" r="444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BEDBD" w14:textId="77777777" w:rsidR="006C4F84" w:rsidRDefault="00084743">
                          <w:pPr>
                            <w:rPr>
                              <w:rFonts w:ascii="Arial" w:hAnsi="Arial"/>
                              <w:color w:val="002969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56"/>
                              <w:szCs w:val="48"/>
                            </w:rPr>
                            <w:t>Badmintonvereniging</w:t>
                          </w:r>
                          <w:r>
                            <w:rPr>
                              <w:rFonts w:ascii="Arial" w:hAnsi="Arial"/>
                              <w:color w:val="002969"/>
                              <w:sz w:val="56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56"/>
                              <w:szCs w:val="48"/>
                            </w:rPr>
                            <w:t>Doesburg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A3B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0pt;margin-top:87.7pt;width:4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" filled="f" stroked="f">
              <v:textbox style="layout-flow:vertical">
                <w:txbxContent>
                  <w:p w14:paraId="131BEDBD" w14:textId="77777777" w:rsidR="006C4F84" w:rsidRDefault="00084743">
                    <w:pPr>
                      <w:rPr>
                        <w:rFonts w:ascii="Arial" w:hAnsi="Arial"/>
                        <w:color w:val="002969"/>
                        <w:sz w:val="48"/>
                        <w:szCs w:val="48"/>
                      </w:rPr>
                    </w:pPr>
                    <w:r>
                      <w:rPr>
                        <w:rFonts w:ascii="Arial" w:hAnsi="Arial"/>
                        <w:color w:val="FF0000"/>
                        <w:sz w:val="56"/>
                        <w:szCs w:val="48"/>
                      </w:rPr>
                      <w:t>Badmintonvereniging</w:t>
                    </w:r>
                    <w:r>
                      <w:rPr>
                        <w:rFonts w:ascii="Arial" w:hAnsi="Arial"/>
                        <w:color w:val="002969"/>
                        <w:sz w:val="56"/>
                        <w:szCs w:val="4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FF0000"/>
                        <w:sz w:val="56"/>
                        <w:szCs w:val="48"/>
                      </w:rPr>
                      <w:t>Doesburg</w:t>
                    </w:r>
                    <w:r>
                      <w:rPr>
                        <w:rFonts w:ascii="Arial" w:hAnsi="Arial"/>
                        <w:color w:val="FF0000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42B7">
      <w:rPr>
        <w:noProof/>
        <w:color w:val="FF0000"/>
        <w:highlight w:val="yellow"/>
      </w:rPr>
      <w:object w:dxaOrig="1440" w:dyaOrig="1440" w14:anchorId="575EC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0;width:53.7pt;height:75pt;z-index:-251658240;mso-position-horizontal-relative:text;mso-position-vertical-relative:text">
          <v:imagedata r:id="rId1" o:title=""/>
        </v:shape>
        <o:OLEObject Type="Embed" ProgID="CorelDRAW.Graphic.11" ShapeID="_x0000_s2050" DrawAspect="Content" ObjectID="_1719126184" r:id="rId2"/>
      </w:object>
    </w:r>
    <w:bookmarkStart w:id="0" w:name="_MON_1129392327"/>
    <w:bookmarkStart w:id="1" w:name="_MON_1129392763"/>
    <w:bookmarkEnd w:id="0"/>
    <w:bookmarkEnd w:id="1"/>
    <w:bookmarkStart w:id="2" w:name="_MON_1129395944"/>
    <w:bookmarkEnd w:id="2"/>
    <w:r w:rsidR="00084743">
      <w:rPr>
        <w:color w:val="FF0000"/>
        <w:highlight w:val="yellow"/>
      </w:rPr>
      <w:object w:dxaOrig="1058" w:dyaOrig="1560" w14:anchorId="6A928C44">
        <v:shape id="_x0000_i1026" type="#_x0000_t75" style="width:52.9pt;height:78pt" fillcolor="red">
          <v:imagedata r:id="rId3" o:title=""/>
        </v:shape>
        <o:OLEObject Type="Embed" ProgID="Word.Picture.8" ShapeID="_x0000_i1026" DrawAspect="Content" ObjectID="_1719126183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37A"/>
    <w:multiLevelType w:val="hybridMultilevel"/>
    <w:tmpl w:val="B34CF12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00092"/>
    <w:multiLevelType w:val="hybridMultilevel"/>
    <w:tmpl w:val="3CAC0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718"/>
    <w:multiLevelType w:val="hybridMultilevel"/>
    <w:tmpl w:val="28A0EBE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97791"/>
    <w:multiLevelType w:val="hybridMultilevel"/>
    <w:tmpl w:val="9AFC61A0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C1EA4"/>
    <w:multiLevelType w:val="hybridMultilevel"/>
    <w:tmpl w:val="312E06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7065"/>
    <w:multiLevelType w:val="hybridMultilevel"/>
    <w:tmpl w:val="40C8C6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B627B"/>
    <w:multiLevelType w:val="hybridMultilevel"/>
    <w:tmpl w:val="B32630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66D8"/>
    <w:multiLevelType w:val="hybridMultilevel"/>
    <w:tmpl w:val="94029B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40CC7"/>
    <w:multiLevelType w:val="hybridMultilevel"/>
    <w:tmpl w:val="E23806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64BA"/>
    <w:multiLevelType w:val="hybridMultilevel"/>
    <w:tmpl w:val="1832AA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D689B"/>
    <w:multiLevelType w:val="hybridMultilevel"/>
    <w:tmpl w:val="7EF6374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F4707F"/>
    <w:multiLevelType w:val="hybridMultilevel"/>
    <w:tmpl w:val="FE9AEE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03BD"/>
    <w:multiLevelType w:val="hybridMultilevel"/>
    <w:tmpl w:val="449EEA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83075"/>
    <w:multiLevelType w:val="hybridMultilevel"/>
    <w:tmpl w:val="6DF852B0"/>
    <w:lvl w:ilvl="0" w:tplc="FE627F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956FA"/>
    <w:multiLevelType w:val="multilevel"/>
    <w:tmpl w:val="F632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82369A"/>
    <w:multiLevelType w:val="hybridMultilevel"/>
    <w:tmpl w:val="E070EBA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C307D"/>
    <w:multiLevelType w:val="hybridMultilevel"/>
    <w:tmpl w:val="AFA4B7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F77BE"/>
    <w:multiLevelType w:val="hybridMultilevel"/>
    <w:tmpl w:val="0E7AD2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E3801"/>
    <w:multiLevelType w:val="hybridMultilevel"/>
    <w:tmpl w:val="7DC0B7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16E1F"/>
    <w:multiLevelType w:val="hybridMultilevel"/>
    <w:tmpl w:val="D7AC74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53E55"/>
    <w:multiLevelType w:val="hybridMultilevel"/>
    <w:tmpl w:val="5476BF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E593A"/>
    <w:multiLevelType w:val="hybridMultilevel"/>
    <w:tmpl w:val="CE8C7C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A77A9E0E">
      <w:start w:val="2012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84AAF"/>
    <w:multiLevelType w:val="hybridMultilevel"/>
    <w:tmpl w:val="DC4E26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C2C3C"/>
    <w:multiLevelType w:val="hybridMultilevel"/>
    <w:tmpl w:val="4784F7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37D7B"/>
    <w:multiLevelType w:val="hybridMultilevel"/>
    <w:tmpl w:val="71369CB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641BB"/>
    <w:multiLevelType w:val="hybridMultilevel"/>
    <w:tmpl w:val="E31AECB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41064"/>
    <w:multiLevelType w:val="hybridMultilevel"/>
    <w:tmpl w:val="08CCEA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70D0"/>
    <w:multiLevelType w:val="hybridMultilevel"/>
    <w:tmpl w:val="59826A9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12003"/>
    <w:multiLevelType w:val="hybridMultilevel"/>
    <w:tmpl w:val="9ED4D8F6"/>
    <w:lvl w:ilvl="0" w:tplc="DC22C7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2012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0244F"/>
    <w:multiLevelType w:val="hybridMultilevel"/>
    <w:tmpl w:val="7DB02E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26ED"/>
    <w:multiLevelType w:val="hybridMultilevel"/>
    <w:tmpl w:val="0DD86F5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90D77"/>
    <w:multiLevelType w:val="hybridMultilevel"/>
    <w:tmpl w:val="8EC48D66"/>
    <w:lvl w:ilvl="0" w:tplc="8D84A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38184">
    <w:abstractNumId w:val="20"/>
  </w:num>
  <w:num w:numId="2" w16cid:durableId="340132165">
    <w:abstractNumId w:val="17"/>
  </w:num>
  <w:num w:numId="3" w16cid:durableId="1382288777">
    <w:abstractNumId w:val="9"/>
  </w:num>
  <w:num w:numId="4" w16cid:durableId="989090470">
    <w:abstractNumId w:val="4"/>
  </w:num>
  <w:num w:numId="5" w16cid:durableId="2137794779">
    <w:abstractNumId w:val="26"/>
  </w:num>
  <w:num w:numId="6" w16cid:durableId="644511027">
    <w:abstractNumId w:val="25"/>
  </w:num>
  <w:num w:numId="7" w16cid:durableId="1913390023">
    <w:abstractNumId w:val="15"/>
  </w:num>
  <w:num w:numId="8" w16cid:durableId="889922215">
    <w:abstractNumId w:val="6"/>
  </w:num>
  <w:num w:numId="9" w16cid:durableId="1771965767">
    <w:abstractNumId w:val="16"/>
  </w:num>
  <w:num w:numId="10" w16cid:durableId="632096902">
    <w:abstractNumId w:val="18"/>
  </w:num>
  <w:num w:numId="11" w16cid:durableId="412051836">
    <w:abstractNumId w:val="7"/>
  </w:num>
  <w:num w:numId="12" w16cid:durableId="2086147961">
    <w:abstractNumId w:val="30"/>
  </w:num>
  <w:num w:numId="13" w16cid:durableId="1967006489">
    <w:abstractNumId w:val="8"/>
  </w:num>
  <w:num w:numId="14" w16cid:durableId="1080952614">
    <w:abstractNumId w:val="23"/>
  </w:num>
  <w:num w:numId="15" w16cid:durableId="1558584151">
    <w:abstractNumId w:val="11"/>
  </w:num>
  <w:num w:numId="16" w16cid:durableId="1721588921">
    <w:abstractNumId w:val="29"/>
  </w:num>
  <w:num w:numId="17" w16cid:durableId="396364480">
    <w:abstractNumId w:val="19"/>
  </w:num>
  <w:num w:numId="18" w16cid:durableId="1367833498">
    <w:abstractNumId w:val="5"/>
  </w:num>
  <w:num w:numId="19" w16cid:durableId="2013873125">
    <w:abstractNumId w:val="24"/>
  </w:num>
  <w:num w:numId="20" w16cid:durableId="1775326469">
    <w:abstractNumId w:val="14"/>
  </w:num>
  <w:num w:numId="21" w16cid:durableId="806046160">
    <w:abstractNumId w:val="1"/>
  </w:num>
  <w:num w:numId="22" w16cid:durableId="2135170644">
    <w:abstractNumId w:val="21"/>
  </w:num>
  <w:num w:numId="23" w16cid:durableId="2026781423">
    <w:abstractNumId w:val="3"/>
  </w:num>
  <w:num w:numId="24" w16cid:durableId="859851897">
    <w:abstractNumId w:val="2"/>
  </w:num>
  <w:num w:numId="25" w16cid:durableId="341319754">
    <w:abstractNumId w:val="31"/>
  </w:num>
  <w:num w:numId="26" w16cid:durableId="2137016492">
    <w:abstractNumId w:val="10"/>
  </w:num>
  <w:num w:numId="27" w16cid:durableId="1666587269">
    <w:abstractNumId w:val="0"/>
  </w:num>
  <w:num w:numId="28" w16cid:durableId="1339233375">
    <w:abstractNumId w:val="22"/>
  </w:num>
  <w:num w:numId="29" w16cid:durableId="496963820">
    <w:abstractNumId w:val="27"/>
  </w:num>
  <w:num w:numId="30" w16cid:durableId="1315910580">
    <w:abstractNumId w:val="28"/>
  </w:num>
  <w:num w:numId="31" w16cid:durableId="1562669271">
    <w:abstractNumId w:val="12"/>
  </w:num>
  <w:num w:numId="32" w16cid:durableId="916784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92"/>
    <w:rsid w:val="00061803"/>
    <w:rsid w:val="00084743"/>
    <w:rsid w:val="000C6003"/>
    <w:rsid w:val="00114421"/>
    <w:rsid w:val="001341C3"/>
    <w:rsid w:val="0014101A"/>
    <w:rsid w:val="0014737E"/>
    <w:rsid w:val="00165CD3"/>
    <w:rsid w:val="001D4E1D"/>
    <w:rsid w:val="001D4F2B"/>
    <w:rsid w:val="00246DB4"/>
    <w:rsid w:val="002A6A82"/>
    <w:rsid w:val="002D1696"/>
    <w:rsid w:val="003C4ED0"/>
    <w:rsid w:val="003E064C"/>
    <w:rsid w:val="00411E7F"/>
    <w:rsid w:val="00496A8C"/>
    <w:rsid w:val="004A31B8"/>
    <w:rsid w:val="004A5378"/>
    <w:rsid w:val="004B1A92"/>
    <w:rsid w:val="004B4B6F"/>
    <w:rsid w:val="0054747F"/>
    <w:rsid w:val="005B74C8"/>
    <w:rsid w:val="00642B6F"/>
    <w:rsid w:val="006442B7"/>
    <w:rsid w:val="006457CE"/>
    <w:rsid w:val="0066188D"/>
    <w:rsid w:val="006A1CB8"/>
    <w:rsid w:val="006B0B87"/>
    <w:rsid w:val="006C4F84"/>
    <w:rsid w:val="006D4FFA"/>
    <w:rsid w:val="006F2A35"/>
    <w:rsid w:val="00772411"/>
    <w:rsid w:val="007844C5"/>
    <w:rsid w:val="00792AB5"/>
    <w:rsid w:val="007E5A33"/>
    <w:rsid w:val="008D4834"/>
    <w:rsid w:val="009177D8"/>
    <w:rsid w:val="0093457E"/>
    <w:rsid w:val="00951825"/>
    <w:rsid w:val="009538FC"/>
    <w:rsid w:val="00996EC8"/>
    <w:rsid w:val="009D1645"/>
    <w:rsid w:val="00A02005"/>
    <w:rsid w:val="00A308FD"/>
    <w:rsid w:val="00A51D02"/>
    <w:rsid w:val="00A60C0E"/>
    <w:rsid w:val="00A952B9"/>
    <w:rsid w:val="00AB243B"/>
    <w:rsid w:val="00AB478D"/>
    <w:rsid w:val="00B27781"/>
    <w:rsid w:val="00B33E67"/>
    <w:rsid w:val="00BC0C40"/>
    <w:rsid w:val="00BD0842"/>
    <w:rsid w:val="00BD5592"/>
    <w:rsid w:val="00C55D93"/>
    <w:rsid w:val="00C95EBA"/>
    <w:rsid w:val="00CA62A1"/>
    <w:rsid w:val="00D53C5A"/>
    <w:rsid w:val="00DA38AE"/>
    <w:rsid w:val="00E94534"/>
    <w:rsid w:val="00EB2033"/>
    <w:rsid w:val="00F12828"/>
    <w:rsid w:val="00F62E08"/>
    <w:rsid w:val="00F6448E"/>
    <w:rsid w:val="00F920E2"/>
    <w:rsid w:val="00FE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7430D0DB"/>
  <w15:docId w15:val="{339F9770-6A1A-425E-9FCA-BEAC70AE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Arial Narrow" w:hAnsi="Arial Narrow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Normaalweb">
    <w:name w:val="Normal (Web)"/>
    <w:basedOn w:val="Standaard"/>
    <w:semiHidden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B277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57C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%20Hollander\Application%20Data\Microsoft\Sjablonen\NBB%20sjabloo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NBB sjabloon</Template>
  <TotalTime>0</TotalTime>
  <Pages>4</Pages>
  <Words>1229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Hollander</dc:creator>
  <cp:lastModifiedBy>Fred Mossink</cp:lastModifiedBy>
  <cp:revision>3</cp:revision>
  <cp:lastPrinted>2018-02-28T19:37:00Z</cp:lastPrinted>
  <dcterms:created xsi:type="dcterms:W3CDTF">2022-04-30T09:22:00Z</dcterms:created>
  <dcterms:modified xsi:type="dcterms:W3CDTF">2022-07-12T08:17:00Z</dcterms:modified>
</cp:coreProperties>
</file>